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05" w:rsidRPr="00FB2472" w:rsidRDefault="00A14E05" w:rsidP="00A14E05">
      <w:pPr>
        <w:pStyle w:val="Nzov"/>
        <w:rPr>
          <w:rFonts w:cs="Calibri Light"/>
          <w:b/>
          <w:sz w:val="28"/>
          <w:szCs w:val="28"/>
        </w:rPr>
      </w:pPr>
      <w:r w:rsidRPr="00FB2472">
        <w:rPr>
          <w:rFonts w:cs="Calibri Light"/>
          <w:b/>
          <w:sz w:val="28"/>
          <w:szCs w:val="28"/>
        </w:rPr>
        <w:t>Názov navrhovateľa</w:t>
      </w:r>
      <w:r w:rsidR="004A5ACA" w:rsidRPr="00FB2472">
        <w:rPr>
          <w:rFonts w:cs="Calibri Light"/>
          <w:b/>
          <w:sz w:val="28"/>
          <w:szCs w:val="28"/>
        </w:rPr>
        <w:t xml:space="preserve"> - OZ</w:t>
      </w:r>
      <w:r w:rsidRPr="00FB2472">
        <w:rPr>
          <w:rFonts w:cs="Calibri Light"/>
          <w:b/>
          <w:sz w:val="28"/>
          <w:szCs w:val="28"/>
        </w:rPr>
        <w:t xml:space="preserve">: </w:t>
      </w:r>
    </w:p>
    <w:p w:rsidR="00A14E05" w:rsidRPr="00C45847" w:rsidRDefault="00A14E05" w:rsidP="00A14E05">
      <w:pPr>
        <w:rPr>
          <w:sz w:val="28"/>
          <w:szCs w:val="28"/>
        </w:rPr>
      </w:pPr>
      <w:r w:rsidRPr="00984586">
        <w:rPr>
          <w:sz w:val="28"/>
          <w:szCs w:val="28"/>
        </w:rPr>
        <w:t>Adresa navrhovateľa:</w:t>
      </w:r>
      <w:r>
        <w:rPr>
          <w:sz w:val="28"/>
          <w:szCs w:val="28"/>
        </w:rPr>
        <w:t xml:space="preserve"> </w:t>
      </w:r>
    </w:p>
    <w:p w:rsidR="00A14E05" w:rsidRDefault="00A14E05" w:rsidP="00A14E05">
      <w:pPr>
        <w:rPr>
          <w:sz w:val="28"/>
          <w:szCs w:val="28"/>
        </w:rPr>
      </w:pPr>
      <w:r w:rsidRPr="00C45847">
        <w:rPr>
          <w:sz w:val="28"/>
          <w:szCs w:val="28"/>
        </w:rPr>
        <w:t>Telefón/mail:</w:t>
      </w:r>
      <w:r>
        <w:rPr>
          <w:sz w:val="28"/>
          <w:szCs w:val="28"/>
        </w:rPr>
        <w:t xml:space="preserve"> </w:t>
      </w:r>
    </w:p>
    <w:p w:rsidR="004A5ACA" w:rsidRPr="00C45847" w:rsidRDefault="004A5ACA" w:rsidP="00A14E05">
      <w:pPr>
        <w:rPr>
          <w:sz w:val="28"/>
          <w:szCs w:val="28"/>
        </w:rPr>
      </w:pPr>
      <w:r>
        <w:rPr>
          <w:sz w:val="28"/>
          <w:szCs w:val="28"/>
        </w:rPr>
        <w:t>Mena navrhovateľa:</w:t>
      </w:r>
    </w:p>
    <w:p w:rsidR="004A5ACA" w:rsidRDefault="004A5ACA" w:rsidP="00A14E05">
      <w:pPr>
        <w:pStyle w:val="Nzov"/>
        <w:rPr>
          <w:rFonts w:cs="Calibri Light"/>
          <w:sz w:val="28"/>
          <w:szCs w:val="28"/>
        </w:rPr>
      </w:pPr>
      <w:bookmarkStart w:id="0" w:name="_GoBack"/>
      <w:bookmarkEnd w:id="0"/>
    </w:p>
    <w:p w:rsidR="003F6A20" w:rsidRDefault="003F6A20" w:rsidP="003F6A20">
      <w:pPr>
        <w:pStyle w:val="Nzov"/>
        <w:rPr>
          <w:rFonts w:cs="Calibri Light"/>
          <w:b/>
          <w:sz w:val="28"/>
          <w:szCs w:val="28"/>
        </w:rPr>
      </w:pPr>
      <w:r w:rsidRPr="003F6A20">
        <w:rPr>
          <w:rFonts w:cs="Calibri Light"/>
          <w:b/>
          <w:sz w:val="28"/>
          <w:szCs w:val="28"/>
        </w:rPr>
        <w:t>Kategória navrhovaného</w:t>
      </w:r>
      <w:r w:rsidRPr="003F6A20">
        <w:rPr>
          <w:rFonts w:cs="Calibri Light"/>
          <w:b/>
          <w:sz w:val="28"/>
          <w:szCs w:val="28"/>
        </w:rPr>
        <w:t>:</w:t>
      </w:r>
    </w:p>
    <w:p w:rsidR="003F6A20" w:rsidRDefault="003F6A20" w:rsidP="003F6A20">
      <w:pPr>
        <w:pStyle w:val="Nzov"/>
        <w:pBdr>
          <w:bottom w:val="none" w:sz="0" w:space="0" w:color="auto"/>
        </w:pBdr>
        <w:rPr>
          <w:rFonts w:cs="Calibri Light"/>
          <w:b/>
          <w:sz w:val="28"/>
          <w:szCs w:val="28"/>
        </w:rPr>
      </w:pPr>
      <w:r>
        <w:rPr>
          <w:rFonts w:cs="Calibri Light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6D18F" wp14:editId="5A725083">
                <wp:simplePos x="0" y="0"/>
                <wp:positionH relativeFrom="column">
                  <wp:posOffset>1205230</wp:posOffset>
                </wp:positionH>
                <wp:positionV relativeFrom="paragraph">
                  <wp:posOffset>216535</wp:posOffset>
                </wp:positionV>
                <wp:extent cx="266700" cy="273050"/>
                <wp:effectExtent l="0" t="0" r="19050" b="12700"/>
                <wp:wrapNone/>
                <wp:docPr id="1" name="Rá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3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990A" id="Rám 1" o:spid="_x0000_s1026" style="position:absolute;margin-left:94.9pt;margin-top:17.05pt;width:2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" path="m,l266700,r,273050l,273050,,xm33338,33338r,206375l233363,239713r,-206375l33338,33338xe" fillcolor="#4f81bd [3204]" strokecolor="#243f60 [1604]" strokeweight="2pt">
                <v:path arrowok="t" o:connecttype="custom" o:connectlocs="0,0;266700,0;266700,273050;0,273050;0,0;33338,33338;33338,239713;233363,239713;233363,33338;33338,33338" o:connectangles="0,0,0,0,0,0,0,0,0,0"/>
              </v:shape>
            </w:pict>
          </mc:Fallback>
        </mc:AlternateContent>
      </w:r>
    </w:p>
    <w:p w:rsidR="003F6A20" w:rsidRDefault="003F6A20" w:rsidP="003F6A20">
      <w:pPr>
        <w:pStyle w:val="Nzov"/>
        <w:rPr>
          <w:rFonts w:cs="Calibri Light"/>
          <w:sz w:val="28"/>
          <w:szCs w:val="28"/>
        </w:rPr>
      </w:pPr>
      <w:r>
        <w:rPr>
          <w:rFonts w:cs="Calibri Light"/>
          <w:sz w:val="28"/>
          <w:szCs w:val="28"/>
        </w:rPr>
        <w:t xml:space="preserve">Môj lekár   </w:t>
      </w:r>
    </w:p>
    <w:p w:rsidR="003F6A20" w:rsidRDefault="003F6A20" w:rsidP="003F6A20">
      <w:pPr>
        <w:pStyle w:val="Nzov"/>
        <w:rPr>
          <w:rFonts w:cs="Calibri Light"/>
          <w:sz w:val="28"/>
          <w:szCs w:val="28"/>
        </w:rPr>
      </w:pPr>
      <w:r>
        <w:rPr>
          <w:rFonts w:cs="Calibri Light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317A6" wp14:editId="71CEF226">
                <wp:simplePos x="0" y="0"/>
                <wp:positionH relativeFrom="column">
                  <wp:posOffset>1206500</wp:posOffset>
                </wp:positionH>
                <wp:positionV relativeFrom="paragraph">
                  <wp:posOffset>204470</wp:posOffset>
                </wp:positionV>
                <wp:extent cx="266700" cy="273050"/>
                <wp:effectExtent l="0" t="0" r="19050" b="12700"/>
                <wp:wrapNone/>
                <wp:docPr id="2" name="Rá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3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7B4F" id="Rám 2" o:spid="_x0000_s1026" style="position:absolute;margin-left:95pt;margin-top:16.1pt;width:21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" path="m,l266700,r,273050l,273050,,xm33338,33338r,206375l233363,239713r,-206375l33338,33338xe" fillcolor="#4f81bd [3204]" strokecolor="#243f60 [1604]" strokeweight="2pt">
                <v:path arrowok="t" o:connecttype="custom" o:connectlocs="0,0;266700,0;266700,273050;0,273050;0,0;33338,33338;33338,239713;233363,239713;233363,33338;33338,33338" o:connectangles="0,0,0,0,0,0,0,0,0,0"/>
              </v:shape>
            </w:pict>
          </mc:Fallback>
        </mc:AlternateContent>
      </w:r>
    </w:p>
    <w:p w:rsidR="003F6A20" w:rsidRPr="003F6A20" w:rsidRDefault="003F6A20" w:rsidP="003F6A20">
      <w:pPr>
        <w:pStyle w:val="Nzov"/>
        <w:rPr>
          <w:rFonts w:cs="Calibri Light"/>
          <w:sz w:val="28"/>
          <w:szCs w:val="28"/>
        </w:rPr>
      </w:pPr>
      <w:r w:rsidRPr="003F6A20">
        <w:rPr>
          <w:rFonts w:cs="Calibri Light"/>
          <w:sz w:val="28"/>
          <w:szCs w:val="28"/>
        </w:rPr>
        <w:t>Moja sestra</w:t>
      </w:r>
      <w:r>
        <w:rPr>
          <w:rFonts w:cs="Calibri Light"/>
          <w:sz w:val="28"/>
          <w:szCs w:val="28"/>
        </w:rPr>
        <w:t xml:space="preserve">         </w:t>
      </w:r>
    </w:p>
    <w:p w:rsidR="003F6A20" w:rsidRPr="003F6A20" w:rsidRDefault="003F6A20" w:rsidP="003F6A20">
      <w:pPr>
        <w:pStyle w:val="Nzov"/>
        <w:rPr>
          <w:rFonts w:cs="Calibri Light"/>
          <w:sz w:val="28"/>
          <w:szCs w:val="28"/>
        </w:rPr>
      </w:pPr>
      <w:r>
        <w:rPr>
          <w:rFonts w:cs="Calibri Light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F8789" wp14:editId="737F79B8">
                <wp:simplePos x="0" y="0"/>
                <wp:positionH relativeFrom="column">
                  <wp:posOffset>1206500</wp:posOffset>
                </wp:positionH>
                <wp:positionV relativeFrom="paragraph">
                  <wp:posOffset>178435</wp:posOffset>
                </wp:positionV>
                <wp:extent cx="266700" cy="273050"/>
                <wp:effectExtent l="0" t="0" r="19050" b="12700"/>
                <wp:wrapNone/>
                <wp:docPr id="3" name="Rá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30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9B12" id="Rám 3" o:spid="_x0000_s1026" style="position:absolute;margin-left:95pt;margin-top:14.05pt;width:21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" path="m,l266700,r,273050l,273050,,xm33338,33338r,206375l233363,239713r,-206375l33338,33338xe" fillcolor="#4f81bd [3204]" strokecolor="#243f60 [1604]" strokeweight="2pt">
                <v:path arrowok="t" o:connecttype="custom" o:connectlocs="0,0;266700,0;266700,273050;0,273050;0,0;33338,33338;33338,239713;233363,239713;233363,33338;33338,33338" o:connectangles="0,0,0,0,0,0,0,0,0,0"/>
              </v:shape>
            </w:pict>
          </mc:Fallback>
        </mc:AlternateContent>
      </w:r>
    </w:p>
    <w:p w:rsidR="003F6A20" w:rsidRPr="003F6A20" w:rsidRDefault="003F6A20" w:rsidP="003F6A20">
      <w:pPr>
        <w:pStyle w:val="Nzov"/>
        <w:rPr>
          <w:rFonts w:cs="Calibri Light"/>
          <w:sz w:val="28"/>
          <w:szCs w:val="28"/>
        </w:rPr>
      </w:pPr>
      <w:r w:rsidRPr="003F6A20">
        <w:rPr>
          <w:rFonts w:cs="Calibri Light"/>
          <w:sz w:val="28"/>
          <w:szCs w:val="28"/>
        </w:rPr>
        <w:t xml:space="preserve">In </w:t>
      </w:r>
      <w:proofErr w:type="spellStart"/>
      <w:r w:rsidRPr="003F6A20">
        <w:rPr>
          <w:rFonts w:cs="Calibri Light"/>
          <w:sz w:val="28"/>
          <w:szCs w:val="28"/>
        </w:rPr>
        <w:t>Memoriam</w:t>
      </w:r>
      <w:proofErr w:type="spellEnd"/>
      <w:r>
        <w:rPr>
          <w:rFonts w:cs="Calibri Light"/>
          <w:sz w:val="28"/>
          <w:szCs w:val="28"/>
        </w:rPr>
        <w:t xml:space="preserve">  </w:t>
      </w:r>
    </w:p>
    <w:p w:rsidR="003F6A20" w:rsidRPr="003F6A20" w:rsidRDefault="003F6A20" w:rsidP="00A14E05">
      <w:pPr>
        <w:pStyle w:val="Nzov"/>
        <w:rPr>
          <w:rFonts w:cs="Calibri Light"/>
          <w:b/>
          <w:sz w:val="28"/>
          <w:szCs w:val="28"/>
        </w:rPr>
      </w:pPr>
    </w:p>
    <w:p w:rsidR="003F6A20" w:rsidRDefault="003F6A20" w:rsidP="00A14E05">
      <w:pPr>
        <w:pStyle w:val="Nzov"/>
        <w:rPr>
          <w:rFonts w:cs="Calibri Light"/>
          <w:b/>
          <w:sz w:val="28"/>
          <w:szCs w:val="28"/>
        </w:rPr>
      </w:pPr>
    </w:p>
    <w:p w:rsidR="00A14E05" w:rsidRPr="003F6A20" w:rsidRDefault="00A14E05" w:rsidP="00A14E05">
      <w:pPr>
        <w:pStyle w:val="Nzov"/>
        <w:rPr>
          <w:rFonts w:cs="Calibri Light"/>
          <w:b/>
          <w:sz w:val="28"/>
          <w:szCs w:val="28"/>
        </w:rPr>
      </w:pPr>
      <w:r w:rsidRPr="003F6A20">
        <w:rPr>
          <w:rFonts w:cs="Calibri Light"/>
          <w:b/>
          <w:sz w:val="28"/>
          <w:szCs w:val="28"/>
        </w:rPr>
        <w:t xml:space="preserve">Meno a Priezvisko navrhovaného: </w:t>
      </w:r>
    </w:p>
    <w:p w:rsidR="00A14E05" w:rsidRDefault="00A14E05" w:rsidP="00A14E05">
      <w:pPr>
        <w:pStyle w:val="Nadpis1"/>
        <w:rPr>
          <w:rFonts w:cs="Calibri Light"/>
        </w:rPr>
      </w:pPr>
      <w:r w:rsidRPr="00EC284C">
        <w:rPr>
          <w:rFonts w:cs="Calibri Light"/>
        </w:rPr>
        <w:t xml:space="preserve">Pracovisko navrhovaného </w:t>
      </w:r>
      <w:r>
        <w:rPr>
          <w:rFonts w:cs="Calibri Light"/>
        </w:rPr>
        <w:t xml:space="preserve">: </w:t>
      </w:r>
    </w:p>
    <w:p w:rsidR="004A5ACA" w:rsidRPr="00EC284C" w:rsidRDefault="004A5ACA" w:rsidP="00A14E05">
      <w:pPr>
        <w:pStyle w:val="Nadpis1"/>
        <w:rPr>
          <w:rFonts w:cs="Calibri Light"/>
        </w:rPr>
      </w:pPr>
    </w:p>
    <w:p w:rsidR="002731C4" w:rsidRDefault="003F6A20" w:rsidP="002731C4">
      <w:pPr>
        <w:pStyle w:val="Nadpis1"/>
        <w:rPr>
          <w:rFonts w:cs="Calibri Light"/>
        </w:rPr>
      </w:pPr>
      <w:r>
        <w:rPr>
          <w:rFonts w:cs="Calibri Light"/>
        </w:rPr>
        <w:t>Vzdelanie:</w:t>
      </w:r>
    </w:p>
    <w:p w:rsidR="00880A4C" w:rsidRDefault="00880A4C">
      <w:pPr>
        <w:pStyle w:val="Nadpis1"/>
        <w:rPr>
          <w:rFonts w:cs="Calibri Light"/>
        </w:rPr>
      </w:pPr>
    </w:p>
    <w:p w:rsidR="00880A4C" w:rsidRPr="00DA0954" w:rsidRDefault="004A5ACA" w:rsidP="00880A4C">
      <w:pPr>
        <w:pStyle w:val="Nadpis1"/>
        <w:rPr>
          <w:rFonts w:cs="Calibri Light"/>
        </w:rPr>
      </w:pPr>
      <w:r>
        <w:rPr>
          <w:rFonts w:cs="Calibri Light"/>
        </w:rPr>
        <w:t>AKADEMICKÝ TITUL:</w:t>
      </w:r>
    </w:p>
    <w:p w:rsidR="00880A4C" w:rsidRDefault="00880A4C" w:rsidP="00F66300">
      <w:pPr>
        <w:pStyle w:val="Zoznamsodrkami"/>
        <w:numPr>
          <w:ilvl w:val="0"/>
          <w:numId w:val="0"/>
        </w:numPr>
        <w:ind w:left="216" w:hanging="216"/>
        <w:rPr>
          <w:rFonts w:ascii="Calibri Light" w:hAnsi="Calibri Light" w:cs="Calibri Light"/>
        </w:rPr>
      </w:pPr>
    </w:p>
    <w:p w:rsidR="006270A9" w:rsidRPr="00EC284C" w:rsidRDefault="00180679">
      <w:pPr>
        <w:pStyle w:val="Nadpis1"/>
        <w:rPr>
          <w:rFonts w:cs="Calibri Light"/>
        </w:rPr>
      </w:pPr>
      <w:r>
        <w:rPr>
          <w:rFonts w:cs="Calibri Light"/>
        </w:rPr>
        <w:t xml:space="preserve">Kritéria na ocenenie </w:t>
      </w:r>
    </w:p>
    <w:p w:rsidR="000C7A6F" w:rsidRPr="00DA0954" w:rsidRDefault="000C7A6F" w:rsidP="00180679">
      <w:pPr>
        <w:pStyle w:val="Nadpis2"/>
        <w:numPr>
          <w:ilvl w:val="0"/>
          <w:numId w:val="25"/>
        </w:numPr>
      </w:pPr>
      <w:r w:rsidRPr="00DA0954">
        <w:t xml:space="preserve">aktívna účasť na odborných seminároch, konferenciách, diskusných stretnutiach organizovaných pre pacientov na národnej a medzinárodnej úrovni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5B660F" w:rsidRPr="00651142" w:rsidTr="00651142">
        <w:tc>
          <w:tcPr>
            <w:tcW w:w="9593" w:type="dxa"/>
          </w:tcPr>
          <w:p w:rsidR="005B660F" w:rsidRPr="00DA0954" w:rsidRDefault="005B660F" w:rsidP="00651142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A0954">
              <w:rPr>
                <w:sz w:val="20"/>
                <w:szCs w:val="20"/>
              </w:rPr>
              <w:t>Popíšte významné aktívne účasti</w:t>
            </w:r>
          </w:p>
          <w:p w:rsidR="005B660F" w:rsidRDefault="005B660F" w:rsidP="00DA0954">
            <w:pPr>
              <w:pStyle w:val="tl2"/>
              <w:numPr>
                <w:ilvl w:val="0"/>
                <w:numId w:val="0"/>
              </w:numPr>
              <w:spacing w:after="0"/>
              <w:ind w:left="720" w:hanging="360"/>
              <w:rPr>
                <w:sz w:val="20"/>
                <w:szCs w:val="20"/>
              </w:rPr>
            </w:pPr>
          </w:p>
          <w:p w:rsidR="004A5ACA" w:rsidRDefault="004A5ACA" w:rsidP="00DA0954">
            <w:pPr>
              <w:pStyle w:val="tl2"/>
              <w:numPr>
                <w:ilvl w:val="0"/>
                <w:numId w:val="0"/>
              </w:numPr>
              <w:spacing w:after="0"/>
              <w:ind w:left="720" w:hanging="360"/>
              <w:rPr>
                <w:sz w:val="20"/>
                <w:szCs w:val="20"/>
              </w:rPr>
            </w:pPr>
          </w:p>
          <w:p w:rsidR="004A5ACA" w:rsidRDefault="004A5ACA" w:rsidP="003F6A20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Pr="00651142" w:rsidRDefault="004A5ACA" w:rsidP="00DA0954">
            <w:pPr>
              <w:pStyle w:val="tl2"/>
              <w:numPr>
                <w:ilvl w:val="0"/>
                <w:numId w:val="0"/>
              </w:numPr>
              <w:spacing w:after="0"/>
              <w:ind w:left="720" w:hanging="360"/>
              <w:rPr>
                <w:sz w:val="20"/>
                <w:szCs w:val="20"/>
              </w:rPr>
            </w:pPr>
          </w:p>
          <w:p w:rsidR="005B660F" w:rsidRPr="00651142" w:rsidRDefault="005B660F" w:rsidP="00651142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</w:tr>
    </w:tbl>
    <w:p w:rsidR="006270A9" w:rsidRPr="00EC284C" w:rsidRDefault="006270A9" w:rsidP="005B660F">
      <w:pPr>
        <w:pStyle w:val="Zoznamsodrkami"/>
        <w:numPr>
          <w:ilvl w:val="0"/>
          <w:numId w:val="0"/>
        </w:numPr>
        <w:ind w:left="1080"/>
        <w:rPr>
          <w:rFonts w:ascii="Calibri Light" w:hAnsi="Calibri Light" w:cs="Calibri Light"/>
        </w:rPr>
      </w:pPr>
    </w:p>
    <w:p w:rsidR="006270A9" w:rsidRPr="00DA0954" w:rsidRDefault="00180679" w:rsidP="00180679">
      <w:pPr>
        <w:pStyle w:val="Zoznamsodrkami"/>
        <w:numPr>
          <w:ilvl w:val="0"/>
          <w:numId w:val="25"/>
        </w:numPr>
        <w:rPr>
          <w:rFonts w:ascii="Calibri Light" w:hAnsi="Calibri Light" w:cs="Calibri Light"/>
        </w:rPr>
      </w:pPr>
      <w:r w:rsidRPr="00180679">
        <w:rPr>
          <w:rStyle w:val="Nadpis2Char"/>
        </w:rPr>
        <w:t>práca v dobrovoľných občianskych združeniach</w:t>
      </w:r>
      <w:r w:rsidRPr="00DA0954">
        <w:rPr>
          <w:rStyle w:val="Nadpis2Char"/>
        </w:rPr>
        <w:t>, podporných skupinách a organizáciách orientovaných na udržiavanie a podporu zdravia</w:t>
      </w:r>
      <w:r w:rsidRPr="00DA0954">
        <w:rPr>
          <w:rFonts w:ascii="Calibri Light" w:hAnsi="Calibri Light" w:cs="Calibri Light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5B660F" w:rsidRPr="00651142" w:rsidTr="00651142">
        <w:tc>
          <w:tcPr>
            <w:tcW w:w="9593" w:type="dxa"/>
          </w:tcPr>
          <w:p w:rsidR="005B660F" w:rsidRPr="00DA0954" w:rsidRDefault="005B660F" w:rsidP="00651142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A0954">
              <w:rPr>
                <w:sz w:val="20"/>
                <w:szCs w:val="20"/>
              </w:rPr>
              <w:t xml:space="preserve">Uveďte aktivity pre OZ </w:t>
            </w:r>
          </w:p>
          <w:p w:rsidR="004A5ACA" w:rsidRDefault="004A5ACA" w:rsidP="00DA0954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Default="004A5ACA" w:rsidP="00DA0954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Default="004A5ACA" w:rsidP="00DA0954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Default="004A5ACA" w:rsidP="00DA0954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Default="004A5ACA" w:rsidP="00DA0954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Default="004A5ACA" w:rsidP="00DA0954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5B660F" w:rsidRPr="00651142" w:rsidRDefault="00B919F4" w:rsidP="004A5ACA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A0954">
              <w:rPr>
                <w:sz w:val="20"/>
                <w:szCs w:val="20"/>
              </w:rPr>
              <w:t>Držiteľ vyznamenania :</w:t>
            </w:r>
            <w:r w:rsidR="007D6676" w:rsidRPr="00DA0954">
              <w:rPr>
                <w:sz w:val="20"/>
                <w:szCs w:val="20"/>
              </w:rPr>
              <w:t xml:space="preserve"> </w:t>
            </w:r>
          </w:p>
        </w:tc>
      </w:tr>
    </w:tbl>
    <w:p w:rsidR="003F6A20" w:rsidRDefault="003F6A20" w:rsidP="003F6A20">
      <w:pPr>
        <w:pStyle w:val="Nadpis2"/>
        <w:ind w:left="720"/>
      </w:pPr>
    </w:p>
    <w:p w:rsidR="00180679" w:rsidRPr="00DA0954" w:rsidRDefault="00180679" w:rsidP="00180679">
      <w:pPr>
        <w:pStyle w:val="Nadpis2"/>
        <w:numPr>
          <w:ilvl w:val="0"/>
          <w:numId w:val="25"/>
        </w:numPr>
      </w:pPr>
      <w:r w:rsidRPr="00DA0954">
        <w:t xml:space="preserve">mimoriadny humanitný čin pri záchrane života a zdravia prekračujúci povinnosti v práci (napr. pomoc pri hromadných nešťastiach a prírodných katastrofách, darcovstvo orgánov, práca v misiách)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5B660F" w:rsidRPr="00DA0954" w:rsidTr="00651142">
        <w:tc>
          <w:tcPr>
            <w:tcW w:w="9593" w:type="dxa"/>
          </w:tcPr>
          <w:p w:rsidR="005B660F" w:rsidRDefault="005B660F" w:rsidP="00DA0954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A0954">
              <w:rPr>
                <w:sz w:val="20"/>
                <w:szCs w:val="20"/>
              </w:rPr>
              <w:t>Uveďte a popíšte</w:t>
            </w:r>
            <w:r w:rsidR="00DA0954" w:rsidRPr="00DA0954">
              <w:rPr>
                <w:sz w:val="20"/>
                <w:szCs w:val="20"/>
              </w:rPr>
              <w:t xml:space="preserve"> </w:t>
            </w:r>
          </w:p>
          <w:p w:rsidR="004A5ACA" w:rsidRDefault="004A5ACA" w:rsidP="00DA0954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Pr="00DA0954" w:rsidRDefault="004A5ACA" w:rsidP="00DA0954">
            <w:pPr>
              <w:pStyle w:val="tl2"/>
              <w:numPr>
                <w:ilvl w:val="0"/>
                <w:numId w:val="0"/>
              </w:numPr>
              <w:spacing w:after="0"/>
            </w:pPr>
          </w:p>
        </w:tc>
      </w:tr>
    </w:tbl>
    <w:p w:rsidR="00180679" w:rsidRPr="00DA0954" w:rsidRDefault="00180679" w:rsidP="00180679"/>
    <w:p w:rsidR="006270A9" w:rsidRPr="00DA0954" w:rsidRDefault="00180679" w:rsidP="00180679">
      <w:pPr>
        <w:pStyle w:val="Nadpis2"/>
        <w:numPr>
          <w:ilvl w:val="0"/>
          <w:numId w:val="25"/>
        </w:numPr>
        <w:rPr>
          <w:rFonts w:cs="Calibri Light"/>
        </w:rPr>
      </w:pPr>
      <w:r w:rsidRPr="00DA0954">
        <w:rPr>
          <w:rFonts w:cs="Calibri Light"/>
          <w:sz w:val="23"/>
          <w:szCs w:val="23"/>
        </w:rPr>
        <w:t>etický a mimoriadne ľudský prístup k pacientom a ich príbuzným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5B660F" w:rsidRPr="00DA0954" w:rsidTr="00651142">
        <w:tc>
          <w:tcPr>
            <w:tcW w:w="9593" w:type="dxa"/>
          </w:tcPr>
          <w:p w:rsidR="005B660F" w:rsidRPr="00DA0954" w:rsidRDefault="00DA0954" w:rsidP="00DA0954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A0954">
              <w:rPr>
                <w:sz w:val="20"/>
                <w:szCs w:val="20"/>
              </w:rPr>
              <w:t xml:space="preserve">Uveďte a popíšte </w:t>
            </w:r>
          </w:p>
          <w:p w:rsidR="00DA0954" w:rsidRDefault="00DA0954" w:rsidP="004A5ACA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Default="004A5ACA" w:rsidP="004A5ACA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Default="004A5ACA" w:rsidP="004A5ACA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  <w:p w:rsidR="004A5ACA" w:rsidRPr="00DA0954" w:rsidRDefault="004A5ACA" w:rsidP="004A5ACA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</w:tr>
    </w:tbl>
    <w:p w:rsidR="005B660F" w:rsidRPr="00DA0954" w:rsidRDefault="005B660F" w:rsidP="005B660F">
      <w:pPr>
        <w:pStyle w:val="Nadpis2"/>
        <w:ind w:left="720"/>
      </w:pPr>
    </w:p>
    <w:p w:rsidR="00180679" w:rsidRPr="00DA0954" w:rsidRDefault="00180679" w:rsidP="00180679">
      <w:pPr>
        <w:pStyle w:val="Nadpis2"/>
        <w:numPr>
          <w:ilvl w:val="0"/>
          <w:numId w:val="25"/>
        </w:numPr>
      </w:pPr>
      <w:r w:rsidRPr="00DA0954">
        <w:t>zavádzanie inovatívnych liečebných, operačných a ošetrovateľských postupov do praxe</w:t>
      </w:r>
    </w:p>
    <w:tbl>
      <w:tblPr>
        <w:tblW w:w="9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5B660F" w:rsidRPr="00DA0954" w:rsidTr="004A5ACA">
        <w:tc>
          <w:tcPr>
            <w:tcW w:w="9593" w:type="dxa"/>
          </w:tcPr>
          <w:p w:rsidR="004A5ACA" w:rsidRPr="00DA0954" w:rsidRDefault="004A5ACA" w:rsidP="004A5ACA">
            <w:pPr>
              <w:pStyle w:val="tl2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DA0954">
              <w:rPr>
                <w:sz w:val="20"/>
                <w:szCs w:val="20"/>
              </w:rPr>
              <w:t xml:space="preserve">Uveďte a popíšte </w:t>
            </w:r>
          </w:p>
          <w:p w:rsidR="005B660F" w:rsidRDefault="005B660F" w:rsidP="004A5ACA">
            <w:pPr>
              <w:pStyle w:val="Odsekzoznamu"/>
              <w:spacing w:after="0"/>
            </w:pPr>
          </w:p>
          <w:p w:rsidR="004A5ACA" w:rsidRPr="00DA0954" w:rsidRDefault="004A5ACA" w:rsidP="004A5ACA">
            <w:pPr>
              <w:spacing w:after="0"/>
              <w:ind w:left="360"/>
            </w:pPr>
          </w:p>
        </w:tc>
      </w:tr>
    </w:tbl>
    <w:p w:rsidR="005B660F" w:rsidRPr="00DA0954" w:rsidRDefault="005B660F" w:rsidP="00180679"/>
    <w:p w:rsidR="00180679" w:rsidRPr="00DA0954" w:rsidRDefault="00180679" w:rsidP="00180679">
      <w:pPr>
        <w:pStyle w:val="Nadpis2"/>
        <w:numPr>
          <w:ilvl w:val="0"/>
          <w:numId w:val="25"/>
        </w:numPr>
      </w:pPr>
      <w:r w:rsidRPr="00DA0954">
        <w:t>efektívny manažment pacientov (včasná intervencia a diagnostika, objednávanie, komunikácia s inými špecialistami, šetrenie pacientovho času)</w:t>
      </w:r>
    </w:p>
    <w:tbl>
      <w:tblPr>
        <w:tblW w:w="9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F66300" w:rsidRPr="00DA0954" w:rsidTr="00C977FB">
        <w:tc>
          <w:tcPr>
            <w:tcW w:w="9593" w:type="dxa"/>
          </w:tcPr>
          <w:p w:rsidR="00F66300" w:rsidRDefault="00F66300" w:rsidP="00DA0954">
            <w:pPr>
              <w:spacing w:after="0"/>
            </w:pPr>
          </w:p>
          <w:p w:rsidR="004A5ACA" w:rsidRDefault="004A5ACA" w:rsidP="00DA0954">
            <w:pPr>
              <w:spacing w:after="0"/>
            </w:pPr>
          </w:p>
          <w:p w:rsidR="004A5ACA" w:rsidRPr="00DA0954" w:rsidRDefault="004A5ACA" w:rsidP="00DA0954">
            <w:pPr>
              <w:spacing w:after="0"/>
            </w:pPr>
          </w:p>
        </w:tc>
      </w:tr>
    </w:tbl>
    <w:p w:rsidR="00180679" w:rsidRPr="00DA0954" w:rsidRDefault="00180679" w:rsidP="00180679"/>
    <w:p w:rsidR="00180679" w:rsidRPr="00DA0954" w:rsidRDefault="00180679" w:rsidP="00180679">
      <w:pPr>
        <w:pStyle w:val="Nadpis2"/>
        <w:numPr>
          <w:ilvl w:val="0"/>
          <w:numId w:val="25"/>
        </w:numPr>
      </w:pPr>
      <w:r w:rsidRPr="00DA0954">
        <w:t>aktívna účasť vo výskumných projektoch, úlohách a prieskumoch v prospech pacientov</w:t>
      </w:r>
    </w:p>
    <w:tbl>
      <w:tblPr>
        <w:tblW w:w="9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F66300" w:rsidRPr="00DA0954" w:rsidTr="00C977FB">
        <w:tc>
          <w:tcPr>
            <w:tcW w:w="9593" w:type="dxa"/>
          </w:tcPr>
          <w:p w:rsidR="00DA0954" w:rsidRPr="00DA0954" w:rsidRDefault="00DA0954" w:rsidP="00651142">
            <w:pPr>
              <w:spacing w:after="0"/>
            </w:pPr>
          </w:p>
          <w:p w:rsidR="00F66300" w:rsidRDefault="00F66300" w:rsidP="004A5ACA">
            <w:pPr>
              <w:spacing w:after="0"/>
            </w:pPr>
          </w:p>
          <w:p w:rsidR="00C977FB" w:rsidRDefault="00C977FB" w:rsidP="004A5ACA">
            <w:pPr>
              <w:spacing w:after="0"/>
            </w:pPr>
          </w:p>
          <w:p w:rsidR="004A5ACA" w:rsidRPr="00DA0954" w:rsidRDefault="004A5ACA" w:rsidP="004A5ACA">
            <w:pPr>
              <w:spacing w:after="0"/>
            </w:pPr>
          </w:p>
        </w:tc>
      </w:tr>
    </w:tbl>
    <w:p w:rsidR="00180679" w:rsidRPr="00DA0954" w:rsidRDefault="00180679" w:rsidP="00180679"/>
    <w:p w:rsidR="00180679" w:rsidRPr="00DA0954" w:rsidRDefault="00180679" w:rsidP="00180679">
      <w:pPr>
        <w:pStyle w:val="Nadpis2"/>
        <w:numPr>
          <w:ilvl w:val="0"/>
          <w:numId w:val="25"/>
        </w:numPr>
      </w:pPr>
      <w:r w:rsidRPr="00DA0954">
        <w:t xml:space="preserve">publikovanie odborných, edukačných príspevkov pre pacientov v periodikách s celoslovenskou pôsobnosťou </w:t>
      </w:r>
    </w:p>
    <w:tbl>
      <w:tblPr>
        <w:tblW w:w="9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F66300" w:rsidRPr="00DA0954" w:rsidTr="00C977FB">
        <w:tc>
          <w:tcPr>
            <w:tcW w:w="9593" w:type="dxa"/>
          </w:tcPr>
          <w:p w:rsidR="00F66300" w:rsidRPr="00DA0954" w:rsidRDefault="00F66300" w:rsidP="00651142">
            <w:pPr>
              <w:spacing w:after="0"/>
            </w:pPr>
          </w:p>
          <w:p w:rsidR="00F66300" w:rsidRDefault="00F66300" w:rsidP="004A5ACA">
            <w:pPr>
              <w:spacing w:after="0"/>
            </w:pPr>
          </w:p>
          <w:p w:rsidR="00C977FB" w:rsidRDefault="00C977FB" w:rsidP="004A5ACA">
            <w:pPr>
              <w:spacing w:after="0"/>
            </w:pPr>
          </w:p>
          <w:p w:rsidR="004A5ACA" w:rsidRPr="00DA0954" w:rsidRDefault="004A5ACA" w:rsidP="004A5ACA">
            <w:pPr>
              <w:spacing w:after="0"/>
            </w:pPr>
          </w:p>
        </w:tc>
      </w:tr>
    </w:tbl>
    <w:p w:rsidR="00180679" w:rsidRPr="00DA0954" w:rsidRDefault="00180679" w:rsidP="00180679"/>
    <w:p w:rsidR="00180679" w:rsidRPr="00DA0954" w:rsidRDefault="00180679" w:rsidP="00180679">
      <w:pPr>
        <w:pStyle w:val="Nadpis2"/>
        <w:numPr>
          <w:ilvl w:val="0"/>
          <w:numId w:val="25"/>
        </w:numPr>
      </w:pPr>
      <w:r w:rsidRPr="00DA0954">
        <w:lastRenderedPageBreak/>
        <w:t xml:space="preserve">pomoc pacientom pri získavaní grantov  odborné zastrešovanie pacientskych projektov </w:t>
      </w:r>
    </w:p>
    <w:tbl>
      <w:tblPr>
        <w:tblW w:w="9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F66300" w:rsidRPr="00DA0954" w:rsidTr="00C977FB">
        <w:tc>
          <w:tcPr>
            <w:tcW w:w="9593" w:type="dxa"/>
          </w:tcPr>
          <w:p w:rsidR="00F66300" w:rsidRPr="00DA0954" w:rsidRDefault="00F66300" w:rsidP="00651142">
            <w:pPr>
              <w:spacing w:after="0"/>
            </w:pPr>
          </w:p>
          <w:p w:rsidR="00F66300" w:rsidRDefault="00F66300" w:rsidP="00651142">
            <w:pPr>
              <w:spacing w:after="0"/>
            </w:pPr>
          </w:p>
          <w:p w:rsidR="00C977FB" w:rsidRPr="00DA0954" w:rsidRDefault="00C977FB" w:rsidP="00651142">
            <w:pPr>
              <w:spacing w:after="0"/>
            </w:pPr>
          </w:p>
          <w:p w:rsidR="00F66300" w:rsidRPr="00DA0954" w:rsidRDefault="00F66300" w:rsidP="00651142">
            <w:pPr>
              <w:spacing w:after="0"/>
            </w:pPr>
          </w:p>
        </w:tc>
      </w:tr>
    </w:tbl>
    <w:p w:rsidR="00180679" w:rsidRPr="00DA0954" w:rsidRDefault="00180679" w:rsidP="00180679"/>
    <w:p w:rsidR="00180679" w:rsidRPr="00DA0954" w:rsidRDefault="00180679" w:rsidP="00180679">
      <w:pPr>
        <w:pStyle w:val="Nadpis2"/>
        <w:numPr>
          <w:ilvl w:val="0"/>
          <w:numId w:val="25"/>
        </w:numPr>
      </w:pPr>
      <w:r w:rsidRPr="00DA0954">
        <w:t xml:space="preserve">životné jubileum  významné jubileum spojené s výkonom povolania, vedením organizácie, odbornej spoločnosti, vzdelávacej inštitúcie </w:t>
      </w:r>
    </w:p>
    <w:tbl>
      <w:tblPr>
        <w:tblW w:w="959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3"/>
      </w:tblGrid>
      <w:tr w:rsidR="00F66300" w:rsidRPr="00651142" w:rsidTr="00C977FB">
        <w:trPr>
          <w:trHeight w:val="1524"/>
        </w:trPr>
        <w:tc>
          <w:tcPr>
            <w:tcW w:w="9593" w:type="dxa"/>
          </w:tcPr>
          <w:p w:rsidR="00F66300" w:rsidRPr="00651142" w:rsidRDefault="00F66300" w:rsidP="00651142">
            <w:pPr>
              <w:spacing w:after="0"/>
            </w:pPr>
          </w:p>
        </w:tc>
      </w:tr>
    </w:tbl>
    <w:p w:rsidR="00180679" w:rsidRPr="00180679" w:rsidRDefault="00180679" w:rsidP="00C569DB">
      <w:pPr>
        <w:pStyle w:val="Nadpis2"/>
      </w:pPr>
    </w:p>
    <w:p w:rsidR="000C7A6F" w:rsidRDefault="000C7A6F" w:rsidP="000C7A6F">
      <w:pPr>
        <w:pStyle w:val="Zoznamsodrkami"/>
        <w:numPr>
          <w:ilvl w:val="0"/>
          <w:numId w:val="0"/>
        </w:numPr>
        <w:ind w:left="216" w:hanging="216"/>
        <w:rPr>
          <w:rFonts w:ascii="Calibri Light" w:hAnsi="Calibri Light" w:cs="Calibri Light"/>
        </w:rPr>
      </w:pPr>
    </w:p>
    <w:p w:rsidR="00E472C1" w:rsidRDefault="00E472C1" w:rsidP="00E472C1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Kontaktné údaje</w:t>
      </w:r>
      <w:r w:rsidR="004A5ACA">
        <w:rPr>
          <w:color w:val="auto"/>
          <w:sz w:val="24"/>
          <w:szCs w:val="24"/>
        </w:rPr>
        <w:t xml:space="preserve"> </w:t>
      </w:r>
      <w:r w:rsidR="00C977FB">
        <w:rPr>
          <w:color w:val="auto"/>
          <w:sz w:val="24"/>
          <w:szCs w:val="24"/>
        </w:rPr>
        <w:t>–</w:t>
      </w:r>
      <w:r w:rsidR="004A5ACA">
        <w:rPr>
          <w:color w:val="auto"/>
          <w:sz w:val="24"/>
          <w:szCs w:val="24"/>
        </w:rPr>
        <w:t xml:space="preserve"> Meno</w:t>
      </w:r>
      <w:r w:rsidR="00C977FB">
        <w:rPr>
          <w:color w:val="auto"/>
          <w:sz w:val="24"/>
          <w:szCs w:val="24"/>
        </w:rPr>
        <w:t xml:space="preserve"> nominovaného</w:t>
      </w:r>
      <w:r>
        <w:rPr>
          <w:color w:val="auto"/>
          <w:sz w:val="24"/>
          <w:szCs w:val="24"/>
        </w:rPr>
        <w:t>:</w:t>
      </w:r>
    </w:p>
    <w:p w:rsidR="004A5ACA" w:rsidRPr="0007379B" w:rsidRDefault="00E472C1" w:rsidP="00E472C1">
      <w:pPr>
        <w:spacing w:after="0"/>
        <w:rPr>
          <w:color w:val="auto"/>
          <w:sz w:val="24"/>
          <w:szCs w:val="24"/>
        </w:rPr>
      </w:pPr>
      <w:r w:rsidRPr="0007379B">
        <w:rPr>
          <w:color w:val="auto"/>
          <w:sz w:val="24"/>
          <w:szCs w:val="24"/>
        </w:rPr>
        <w:t xml:space="preserve">mobil:  </w:t>
      </w:r>
    </w:p>
    <w:p w:rsidR="00E472C1" w:rsidRDefault="00DD3206" w:rsidP="00E472C1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mail:  </w:t>
      </w:r>
    </w:p>
    <w:p w:rsidR="00E472C1" w:rsidRPr="0007379B" w:rsidRDefault="00E472C1" w:rsidP="00E472C1">
      <w:pPr>
        <w:spacing w:after="0"/>
        <w:rPr>
          <w:color w:val="auto"/>
          <w:sz w:val="24"/>
          <w:szCs w:val="24"/>
        </w:rPr>
      </w:pPr>
      <w:r w:rsidRPr="0007379B">
        <w:rPr>
          <w:color w:val="auto"/>
          <w:sz w:val="24"/>
          <w:szCs w:val="24"/>
        </w:rPr>
        <w:t xml:space="preserve">korešpondenčná adresa:  </w:t>
      </w:r>
    </w:p>
    <w:p w:rsidR="00E472C1" w:rsidRDefault="00E472C1" w:rsidP="00E472C1">
      <w:pPr>
        <w:spacing w:after="0"/>
        <w:rPr>
          <w:color w:val="auto"/>
          <w:sz w:val="24"/>
          <w:szCs w:val="24"/>
        </w:rPr>
      </w:pPr>
    </w:p>
    <w:p w:rsidR="00E472C1" w:rsidRPr="0007379B" w:rsidRDefault="00C977FB" w:rsidP="00E472C1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Súhlas nominovaného</w:t>
      </w:r>
      <w:r w:rsidR="00E472C1" w:rsidRPr="0007379B">
        <w:rPr>
          <w:color w:val="auto"/>
          <w:sz w:val="24"/>
          <w:szCs w:val="24"/>
        </w:rPr>
        <w:t xml:space="preserve"> s nominácio</w:t>
      </w:r>
      <w:r w:rsidR="00E472C1">
        <w:rPr>
          <w:color w:val="auto"/>
          <w:sz w:val="24"/>
          <w:szCs w:val="24"/>
        </w:rPr>
        <w:t xml:space="preserve">u a so spracovaním poskytnutých </w:t>
      </w:r>
      <w:r w:rsidR="00E472C1" w:rsidRPr="0007379B">
        <w:rPr>
          <w:color w:val="auto"/>
          <w:sz w:val="24"/>
          <w:szCs w:val="24"/>
        </w:rPr>
        <w:t>údajov pre účely nominácie.</w:t>
      </w:r>
    </w:p>
    <w:p w:rsidR="003F6A20" w:rsidRDefault="003F6A20" w:rsidP="00AD1226">
      <w:pPr>
        <w:pStyle w:val="Zoznamsodrkami"/>
        <w:numPr>
          <w:ilvl w:val="0"/>
          <w:numId w:val="0"/>
        </w:numPr>
        <w:rPr>
          <w:rFonts w:ascii="Calibri Light" w:hAnsi="Calibri Light" w:cs="Calibri Light"/>
        </w:rPr>
      </w:pPr>
    </w:p>
    <w:p w:rsidR="003F6A20" w:rsidRDefault="003F6A20" w:rsidP="000C7A6F">
      <w:pPr>
        <w:pStyle w:val="Zoznamsodrkami"/>
        <w:numPr>
          <w:ilvl w:val="0"/>
          <w:numId w:val="0"/>
        </w:numPr>
        <w:ind w:left="216" w:hanging="216"/>
        <w:rPr>
          <w:rFonts w:ascii="Calibri Light" w:hAnsi="Calibri Light" w:cs="Calibri Light"/>
        </w:rPr>
      </w:pPr>
    </w:p>
    <w:p w:rsidR="004A5ACA" w:rsidRDefault="004A5ACA" w:rsidP="000C7A6F">
      <w:pPr>
        <w:pStyle w:val="Zoznamsodrkami"/>
        <w:numPr>
          <w:ilvl w:val="0"/>
          <w:numId w:val="0"/>
        </w:numPr>
        <w:ind w:left="216" w:hanging="21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Podpis: ...........................................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Dátum: .............................................................</w:t>
      </w:r>
    </w:p>
    <w:p w:rsidR="00AD1226" w:rsidRDefault="00AD1226" w:rsidP="000C7A6F">
      <w:pPr>
        <w:pStyle w:val="Zoznamsodrkami"/>
        <w:numPr>
          <w:ilvl w:val="0"/>
          <w:numId w:val="0"/>
        </w:numPr>
        <w:ind w:left="216" w:hanging="216"/>
        <w:rPr>
          <w:rFonts w:ascii="Calibri Light" w:hAnsi="Calibri Light" w:cs="Calibri Light"/>
        </w:rPr>
      </w:pPr>
    </w:p>
    <w:p w:rsidR="00AD1226" w:rsidRPr="00BC0A54" w:rsidRDefault="00AD1226" w:rsidP="00AD1226">
      <w:pPr>
        <w:spacing w:after="0"/>
        <w:rPr>
          <w:rFonts w:ascii="Times New Roman" w:hAnsi="Times New Roman"/>
          <w:b/>
          <w:i/>
        </w:rPr>
      </w:pPr>
      <w:r w:rsidRPr="00BC0A54">
        <w:rPr>
          <w:rFonts w:ascii="Times New Roman" w:hAnsi="Times New Roman"/>
          <w:i/>
        </w:rPr>
        <w:t xml:space="preserve">Návratku pošlite e-mailom na </w:t>
      </w:r>
      <w:hyperlink r:id="rId8" w:history="1">
        <w:r w:rsidRPr="00BC0A54">
          <w:rPr>
            <w:rStyle w:val="Hypertextovprepojenie"/>
            <w:rFonts w:ascii="Times New Roman" w:hAnsi="Times New Roman"/>
            <w:i/>
          </w:rPr>
          <w:t>katarina.gavalcova</w:t>
        </w:r>
        <w:r w:rsidRPr="00BC0A54">
          <w:rPr>
            <w:rStyle w:val="Hypertextovprepojenie"/>
            <w:rFonts w:ascii="Times New Roman" w:hAnsi="Times New Roman"/>
            <w:i/>
            <w:lang w:val="en-GB"/>
          </w:rPr>
          <w:t>@</w:t>
        </w:r>
        <w:r w:rsidRPr="00BC0A54">
          <w:rPr>
            <w:rStyle w:val="Hypertextovprepojenie"/>
            <w:rFonts w:ascii="Times New Roman" w:hAnsi="Times New Roman"/>
            <w:i/>
          </w:rPr>
          <w:t>aopp.sk</w:t>
        </w:r>
      </w:hyperlink>
      <w:r w:rsidRPr="00BC0A54">
        <w:rPr>
          <w:rFonts w:ascii="Times New Roman" w:hAnsi="Times New Roman"/>
          <w:i/>
          <w:color w:val="0070C0"/>
          <w:u w:val="single"/>
        </w:rPr>
        <w:t xml:space="preserve">, </w:t>
      </w:r>
      <w:r w:rsidRPr="00BC0A54">
        <w:rPr>
          <w:rFonts w:ascii="Times New Roman" w:hAnsi="Times New Roman"/>
          <w:b/>
          <w:i/>
        </w:rPr>
        <w:t xml:space="preserve">najneskôr do </w:t>
      </w:r>
      <w:r w:rsidRPr="00EA7017">
        <w:rPr>
          <w:rFonts w:ascii="Times New Roman" w:hAnsi="Times New Roman"/>
          <w:b/>
          <w:i/>
        </w:rPr>
        <w:t>15.08.2022.</w:t>
      </w:r>
    </w:p>
    <w:p w:rsidR="00AD1226" w:rsidRPr="009D2C2E" w:rsidRDefault="00AD1226" w:rsidP="00AD1226">
      <w:pPr>
        <w:pBdr>
          <w:bottom w:val="single" w:sz="12" w:space="1" w:color="auto"/>
        </w:pBdr>
        <w:spacing w:after="0"/>
        <w:rPr>
          <w:b/>
          <w:sz w:val="18"/>
          <w:szCs w:val="18"/>
          <w:u w:val="single"/>
        </w:rPr>
      </w:pPr>
    </w:p>
    <w:p w:rsidR="00AD1226" w:rsidRPr="00C9344B" w:rsidRDefault="00AD1226" w:rsidP="00AD1226">
      <w:pPr>
        <w:spacing w:after="120"/>
        <w:rPr>
          <w:rFonts w:ascii="Times New Roman" w:hAnsi="Times New Roman"/>
          <w:b/>
          <w:sz w:val="8"/>
          <w:szCs w:val="8"/>
        </w:rPr>
      </w:pPr>
      <w:r w:rsidRPr="00C9344B">
        <w:rPr>
          <w:rFonts w:ascii="Times New Roman" w:hAnsi="Times New Roman"/>
          <w:b/>
          <w:sz w:val="18"/>
          <w:szCs w:val="18"/>
        </w:rPr>
        <w:t>Súhlas na spracovanie osobných údajov</w:t>
      </w:r>
    </w:p>
    <w:p w:rsidR="00AD1226" w:rsidRPr="00C9344B" w:rsidRDefault="00AD1226" w:rsidP="00AD1226">
      <w:pPr>
        <w:spacing w:after="120"/>
        <w:rPr>
          <w:rFonts w:ascii="Times New Roman" w:hAnsi="Times New Roman"/>
          <w:b/>
          <w:sz w:val="8"/>
          <w:szCs w:val="8"/>
        </w:rPr>
      </w:pPr>
    </w:p>
    <w:p w:rsidR="00AD1226" w:rsidRPr="00C9344B" w:rsidRDefault="00AD1226" w:rsidP="00AD1226">
      <w:pPr>
        <w:spacing w:after="120"/>
        <w:rPr>
          <w:rFonts w:ascii="Times New Roman" w:hAnsi="Times New Roman"/>
          <w:sz w:val="18"/>
          <w:szCs w:val="18"/>
        </w:rPr>
      </w:pPr>
      <w:r w:rsidRPr="00C9344B">
        <w:rPr>
          <w:rFonts w:ascii="Times New Roman" w:hAnsi="Times New Roman"/>
          <w:sz w:val="18"/>
          <w:szCs w:val="18"/>
        </w:rPr>
        <w:t xml:space="preserve">Meno a priezvisko:  ........................................................................................   </w:t>
      </w:r>
    </w:p>
    <w:p w:rsidR="00FB2472" w:rsidRDefault="00FB2472" w:rsidP="00AD1226">
      <w:pPr>
        <w:spacing w:after="120"/>
        <w:rPr>
          <w:rFonts w:ascii="Times New Roman" w:hAnsi="Times New Roman"/>
          <w:sz w:val="18"/>
          <w:szCs w:val="18"/>
        </w:rPr>
      </w:pPr>
    </w:p>
    <w:p w:rsidR="00AD1226" w:rsidRPr="00C9344B" w:rsidRDefault="00AD1226" w:rsidP="00AD1226">
      <w:pPr>
        <w:spacing w:after="120"/>
        <w:rPr>
          <w:rFonts w:ascii="Times New Roman" w:hAnsi="Times New Roman"/>
          <w:sz w:val="18"/>
          <w:szCs w:val="18"/>
        </w:rPr>
      </w:pPr>
      <w:r w:rsidRPr="00C9344B">
        <w:rPr>
          <w:rFonts w:ascii="Times New Roman" w:hAnsi="Times New Roman"/>
          <w:sz w:val="18"/>
          <w:szCs w:val="18"/>
        </w:rPr>
        <w:t>E-mail:    .........................................................................................................</w:t>
      </w:r>
    </w:p>
    <w:p w:rsidR="00AD1226" w:rsidRPr="00C9344B" w:rsidRDefault="00AD1226" w:rsidP="00AD1226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9344B">
        <w:rPr>
          <w:rFonts w:ascii="Times New Roman" w:hAnsi="Times New Roman"/>
          <w:sz w:val="18"/>
          <w:szCs w:val="18"/>
        </w:rPr>
        <w:t xml:space="preserve">Svojim podpisom dávam súhlas organizátorovi (AOPP) na spracovanie mojich osobných údajov uvedených v tomto dokumente na účel spracovania </w:t>
      </w:r>
      <w:proofErr w:type="spellStart"/>
      <w:r w:rsidRPr="00C9344B">
        <w:rPr>
          <w:rFonts w:ascii="Times New Roman" w:hAnsi="Times New Roman"/>
          <w:sz w:val="18"/>
          <w:szCs w:val="18"/>
        </w:rPr>
        <w:t>návratok</w:t>
      </w:r>
      <w:proofErr w:type="spellEnd"/>
      <w:r w:rsidRPr="00C9344B">
        <w:rPr>
          <w:rFonts w:ascii="Times New Roman" w:hAnsi="Times New Roman"/>
          <w:sz w:val="18"/>
          <w:szCs w:val="18"/>
        </w:rPr>
        <w:t xml:space="preserve"> a rozosielanie informačných e-mailov v zmysle Všeobecného nariadenia o ochrane osobných údajov (GDPR) a zákona č. 18/2018 Z. z. o ochrane osobných údajov. Tento súhlas je možné kedykoľvek odvolať písomnou formou. </w:t>
      </w:r>
    </w:p>
    <w:p w:rsidR="00AD1226" w:rsidRDefault="00AD1226" w:rsidP="00AD1226">
      <w:pPr>
        <w:pStyle w:val="Zoznamsodrkami"/>
        <w:numPr>
          <w:ilvl w:val="0"/>
          <w:numId w:val="0"/>
        </w:numPr>
        <w:ind w:left="216" w:hanging="216"/>
        <w:rPr>
          <w:rFonts w:ascii="Times New Roman" w:hAnsi="Times New Roman"/>
          <w:sz w:val="18"/>
          <w:szCs w:val="18"/>
        </w:rPr>
      </w:pPr>
    </w:p>
    <w:p w:rsidR="00AD1226" w:rsidRDefault="00AD1226" w:rsidP="00AD1226">
      <w:pPr>
        <w:pStyle w:val="Zoznamsodrkami"/>
        <w:numPr>
          <w:ilvl w:val="0"/>
          <w:numId w:val="0"/>
        </w:numPr>
        <w:ind w:left="216" w:hanging="216"/>
        <w:rPr>
          <w:rFonts w:ascii="Times New Roman" w:hAnsi="Times New Roman"/>
          <w:sz w:val="18"/>
          <w:szCs w:val="18"/>
        </w:rPr>
      </w:pPr>
    </w:p>
    <w:p w:rsidR="00AD1226" w:rsidRDefault="00AD1226" w:rsidP="00AD1226">
      <w:pPr>
        <w:pStyle w:val="Zoznamsodrkami"/>
        <w:numPr>
          <w:ilvl w:val="0"/>
          <w:numId w:val="0"/>
        </w:numPr>
        <w:ind w:left="216" w:hanging="216"/>
        <w:rPr>
          <w:rFonts w:ascii="Times New Roman" w:hAnsi="Times New Roman"/>
          <w:sz w:val="18"/>
          <w:szCs w:val="18"/>
        </w:rPr>
      </w:pPr>
    </w:p>
    <w:p w:rsidR="00AD1226" w:rsidRDefault="00AD1226" w:rsidP="00AD1226">
      <w:pPr>
        <w:pStyle w:val="Zoznamsodrkami"/>
        <w:numPr>
          <w:ilvl w:val="0"/>
          <w:numId w:val="0"/>
        </w:numPr>
        <w:ind w:left="216" w:hanging="216"/>
        <w:rPr>
          <w:rFonts w:ascii="Times New Roman" w:hAnsi="Times New Roman"/>
          <w:sz w:val="18"/>
          <w:szCs w:val="18"/>
        </w:rPr>
      </w:pPr>
    </w:p>
    <w:p w:rsidR="00AD1226" w:rsidRPr="00EC284C" w:rsidRDefault="00AD1226" w:rsidP="00AD1226">
      <w:pPr>
        <w:pStyle w:val="Zoznamsodrkami"/>
        <w:numPr>
          <w:ilvl w:val="0"/>
          <w:numId w:val="0"/>
        </w:numPr>
        <w:ind w:left="216" w:hanging="216"/>
        <w:rPr>
          <w:rFonts w:ascii="Calibri Light" w:hAnsi="Calibri Light" w:cs="Calibri Light"/>
        </w:rPr>
      </w:pPr>
      <w:r w:rsidRPr="00C9344B">
        <w:rPr>
          <w:rFonts w:ascii="Times New Roman" w:hAnsi="Times New Roman"/>
          <w:sz w:val="18"/>
          <w:szCs w:val="18"/>
        </w:rPr>
        <w:t>V Bratislave dňa: ..............................................................</w:t>
      </w:r>
      <w:r w:rsidRPr="00C9344B">
        <w:rPr>
          <w:rFonts w:ascii="Times New Roman" w:hAnsi="Times New Roman"/>
          <w:sz w:val="18"/>
          <w:szCs w:val="18"/>
        </w:rPr>
        <w:tab/>
      </w:r>
      <w:r w:rsidRPr="00C9344B">
        <w:rPr>
          <w:rFonts w:ascii="Times New Roman" w:hAnsi="Times New Roman"/>
          <w:sz w:val="18"/>
          <w:szCs w:val="18"/>
        </w:rPr>
        <w:tab/>
      </w:r>
      <w:r w:rsidRPr="00C9344B">
        <w:rPr>
          <w:rFonts w:ascii="Times New Roman" w:hAnsi="Times New Roman"/>
          <w:sz w:val="18"/>
          <w:szCs w:val="18"/>
        </w:rPr>
        <w:tab/>
        <w:t>Podpis: .............................................................</w:t>
      </w:r>
    </w:p>
    <w:sectPr w:rsidR="00AD1226" w:rsidRPr="00EC284C" w:rsidSect="006479C9">
      <w:footerReference w:type="default" r:id="rId9"/>
      <w:pgSz w:w="11907" w:h="16839" w:code="9"/>
      <w:pgMar w:top="1008" w:right="1152" w:bottom="709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DD" w:rsidRDefault="004B28DD">
      <w:pPr>
        <w:spacing w:after="0"/>
      </w:pPr>
      <w:r>
        <w:separator/>
      </w:r>
    </w:p>
  </w:endnote>
  <w:endnote w:type="continuationSeparator" w:id="0">
    <w:p w:rsidR="004B28DD" w:rsidRDefault="004B2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19" w:rsidRDefault="00C20119">
    <w:pPr>
      <w:pStyle w:val="Pta"/>
    </w:pPr>
    <w:r>
      <w:rPr>
        <w:lang w:bidi="sk-SK"/>
      </w:rPr>
      <w:t xml:space="preserve">Strana </w:t>
    </w:r>
    <w:r w:rsidR="00CE4EDD"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 w:rsidR="00CE4EDD">
      <w:rPr>
        <w:lang w:bidi="sk-SK"/>
      </w:rPr>
      <w:fldChar w:fldCharType="separate"/>
    </w:r>
    <w:r w:rsidR="00FB2472">
      <w:rPr>
        <w:noProof/>
        <w:lang w:bidi="sk-SK"/>
      </w:rPr>
      <w:t>2</w:t>
    </w:r>
    <w:r w:rsidR="00CE4EDD"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DD" w:rsidRDefault="004B28DD">
      <w:pPr>
        <w:spacing w:after="0"/>
      </w:pPr>
      <w:r>
        <w:separator/>
      </w:r>
    </w:p>
  </w:footnote>
  <w:footnote w:type="continuationSeparator" w:id="0">
    <w:p w:rsidR="004B28DD" w:rsidRDefault="004B28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2A2ED4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2422C1"/>
    <w:multiLevelType w:val="hybridMultilevel"/>
    <w:tmpl w:val="0226BD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Zoznamsodrkami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6E2F05"/>
    <w:multiLevelType w:val="hybridMultilevel"/>
    <w:tmpl w:val="4476C2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C13684"/>
    <w:multiLevelType w:val="hybridMultilevel"/>
    <w:tmpl w:val="5A76C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0251E"/>
    <w:multiLevelType w:val="hybridMultilevel"/>
    <w:tmpl w:val="61F43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4A0"/>
    <w:multiLevelType w:val="multilevel"/>
    <w:tmpl w:val="F42A8A2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0D5131C"/>
    <w:multiLevelType w:val="hybridMultilevel"/>
    <w:tmpl w:val="83746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FC5048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70A6FD1"/>
    <w:multiLevelType w:val="hybridMultilevel"/>
    <w:tmpl w:val="A8F06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47BBF"/>
    <w:multiLevelType w:val="hybridMultilevel"/>
    <w:tmpl w:val="6462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54FA3"/>
    <w:multiLevelType w:val="hybridMultilevel"/>
    <w:tmpl w:val="10281128"/>
    <w:lvl w:ilvl="0" w:tplc="6DB29DFA">
      <w:start w:val="1"/>
      <w:numFmt w:val="bullet"/>
      <w:pStyle w:val="t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433F9"/>
    <w:multiLevelType w:val="hybridMultilevel"/>
    <w:tmpl w:val="048E3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D5ECA"/>
    <w:multiLevelType w:val="multilevel"/>
    <w:tmpl w:val="2DB03242"/>
    <w:lvl w:ilvl="0">
      <w:start w:val="1"/>
      <w:numFmt w:val="decimal"/>
      <w:pStyle w:val="slovanzoznam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8" w15:restartNumberingAfterBreak="0">
    <w:nsid w:val="71866955"/>
    <w:multiLevelType w:val="multilevel"/>
    <w:tmpl w:val="01684A1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13"/>
  </w:num>
  <w:num w:numId="17">
    <w:abstractNumId w:val="20"/>
  </w:num>
  <w:num w:numId="18">
    <w:abstractNumId w:val="11"/>
  </w:num>
  <w:num w:numId="19">
    <w:abstractNumId w:val="28"/>
  </w:num>
  <w:num w:numId="20">
    <w:abstractNumId w:val="22"/>
  </w:num>
  <w:num w:numId="21">
    <w:abstractNumId w:val="12"/>
  </w:num>
  <w:num w:numId="22">
    <w:abstractNumId w:val="19"/>
  </w:num>
  <w:num w:numId="23">
    <w:abstractNumId w:val="27"/>
  </w:num>
  <w:num w:numId="24">
    <w:abstractNumId w:val="18"/>
  </w:num>
  <w:num w:numId="25">
    <w:abstractNumId w:val="23"/>
  </w:num>
  <w:num w:numId="26">
    <w:abstractNumId w:val="26"/>
  </w:num>
  <w:num w:numId="27">
    <w:abstractNumId w:val="25"/>
  </w:num>
  <w:num w:numId="28">
    <w:abstractNumId w:val="24"/>
  </w:num>
  <w:num w:numId="29">
    <w:abstractNumId w:val="16"/>
  </w:num>
  <w:num w:numId="30">
    <w:abstractNumId w:val="10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F6"/>
    <w:rsid w:val="000A4F59"/>
    <w:rsid w:val="000C7A6F"/>
    <w:rsid w:val="00141A4C"/>
    <w:rsid w:val="00180679"/>
    <w:rsid w:val="0019071C"/>
    <w:rsid w:val="001A17DD"/>
    <w:rsid w:val="001B21F0"/>
    <w:rsid w:val="001B29CF"/>
    <w:rsid w:val="001D326D"/>
    <w:rsid w:val="00204A60"/>
    <w:rsid w:val="002731C4"/>
    <w:rsid w:val="0028220F"/>
    <w:rsid w:val="003164D7"/>
    <w:rsid w:val="00356C14"/>
    <w:rsid w:val="00386C63"/>
    <w:rsid w:val="00393E9F"/>
    <w:rsid w:val="003D4484"/>
    <w:rsid w:val="003F6A20"/>
    <w:rsid w:val="00466A5F"/>
    <w:rsid w:val="0049461A"/>
    <w:rsid w:val="004A5ACA"/>
    <w:rsid w:val="004B28DD"/>
    <w:rsid w:val="00520614"/>
    <w:rsid w:val="005B660F"/>
    <w:rsid w:val="005B7C6D"/>
    <w:rsid w:val="005E25C2"/>
    <w:rsid w:val="006126F6"/>
    <w:rsid w:val="00617B26"/>
    <w:rsid w:val="006270A9"/>
    <w:rsid w:val="00633BBF"/>
    <w:rsid w:val="006479C9"/>
    <w:rsid w:val="00651142"/>
    <w:rsid w:val="00675956"/>
    <w:rsid w:val="00681034"/>
    <w:rsid w:val="0069477C"/>
    <w:rsid w:val="007326A0"/>
    <w:rsid w:val="007A2173"/>
    <w:rsid w:val="007D6676"/>
    <w:rsid w:val="0081275A"/>
    <w:rsid w:val="00816216"/>
    <w:rsid w:val="0087734B"/>
    <w:rsid w:val="00880A4C"/>
    <w:rsid w:val="008A4687"/>
    <w:rsid w:val="00904492"/>
    <w:rsid w:val="0094383F"/>
    <w:rsid w:val="00976A6D"/>
    <w:rsid w:val="009D15A7"/>
    <w:rsid w:val="009D5933"/>
    <w:rsid w:val="009E459E"/>
    <w:rsid w:val="00A14E05"/>
    <w:rsid w:val="00A4170F"/>
    <w:rsid w:val="00AB480E"/>
    <w:rsid w:val="00AD1226"/>
    <w:rsid w:val="00AF4C53"/>
    <w:rsid w:val="00B919F4"/>
    <w:rsid w:val="00BD768D"/>
    <w:rsid w:val="00C20119"/>
    <w:rsid w:val="00C45847"/>
    <w:rsid w:val="00C50E3A"/>
    <w:rsid w:val="00C569DB"/>
    <w:rsid w:val="00C61F8E"/>
    <w:rsid w:val="00C90E15"/>
    <w:rsid w:val="00C977FB"/>
    <w:rsid w:val="00CE4EDD"/>
    <w:rsid w:val="00D23479"/>
    <w:rsid w:val="00D9471F"/>
    <w:rsid w:val="00DA0954"/>
    <w:rsid w:val="00DD3206"/>
    <w:rsid w:val="00DE4847"/>
    <w:rsid w:val="00E472C1"/>
    <w:rsid w:val="00E736D1"/>
    <w:rsid w:val="00E83E4B"/>
    <w:rsid w:val="00EC284C"/>
    <w:rsid w:val="00F66300"/>
    <w:rsid w:val="00F80D61"/>
    <w:rsid w:val="00F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B96DE"/>
  <w15:docId w15:val="{0117F7B1-2C83-47FD-841F-334304F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9CF"/>
    <w:pPr>
      <w:spacing w:after="240"/>
    </w:pPr>
    <w:rPr>
      <w:color w:val="404040"/>
      <w:sz w:val="22"/>
      <w:szCs w:val="22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="Calibri Light" w:hAnsi="Calibri Light"/>
      <w:b/>
      <w:color w:val="2F5496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="Calibri Light" w:hAnsi="Calibri Light"/>
      <w:b/>
      <w:caps/>
      <w:color w:val="262626"/>
      <w:sz w:val="24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="Calibri Light" w:hAnsi="Calibri Light"/>
      <w:color w:val="272727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C61F8E"/>
    <w:pPr>
      <w:pBdr>
        <w:bottom w:val="single" w:sz="12" w:space="4" w:color="4472C4"/>
      </w:pBdr>
      <w:spacing w:after="120"/>
      <w:contextualSpacing/>
    </w:pPr>
    <w:rPr>
      <w:rFonts w:ascii="Calibri Light" w:hAnsi="Calibri Light"/>
      <w:color w:val="2F5496"/>
      <w:kern w:val="28"/>
      <w:sz w:val="56"/>
    </w:rPr>
  </w:style>
  <w:style w:type="character" w:customStyle="1" w:styleId="NzovChar">
    <w:name w:val="Názov Char"/>
    <w:link w:val="Nzov"/>
    <w:uiPriority w:val="1"/>
    <w:rsid w:val="00C61F8E"/>
    <w:rPr>
      <w:rFonts w:ascii="Calibri Light" w:eastAsia="Times New Roman" w:hAnsi="Calibri Light" w:cs="Times New Roman"/>
      <w:color w:val="2F5496"/>
      <w:kern w:val="28"/>
      <w:sz w:val="56"/>
    </w:rPr>
  </w:style>
  <w:style w:type="character" w:styleId="Zstupntext">
    <w:name w:val="Placeholder Text"/>
    <w:uiPriority w:val="99"/>
    <w:semiHidden/>
    <w:rsid w:val="00E83E4B"/>
    <w:rPr>
      <w:color w:val="323E4F"/>
    </w:rPr>
  </w:style>
  <w:style w:type="paragraph" w:styleId="Zoznamsodrkami">
    <w:name w:val="List Bullet"/>
    <w:basedOn w:val="Normlny"/>
    <w:link w:val="ZoznamsodrkamiChar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071C"/>
    <w:pPr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9071C"/>
  </w:style>
  <w:style w:type="paragraph" w:styleId="Pta">
    <w:name w:val="footer"/>
    <w:basedOn w:val="Normlny"/>
    <w:link w:val="PtaChar"/>
    <w:uiPriority w:val="99"/>
    <w:unhideWhenUsed/>
    <w:rsid w:val="00681034"/>
    <w:pPr>
      <w:spacing w:after="0"/>
      <w:jc w:val="right"/>
    </w:pPr>
    <w:rPr>
      <w:color w:val="2F5496"/>
    </w:rPr>
  </w:style>
  <w:style w:type="character" w:customStyle="1" w:styleId="PtaChar">
    <w:name w:val="Päta Char"/>
    <w:link w:val="Pta"/>
    <w:uiPriority w:val="99"/>
    <w:rsid w:val="00681034"/>
    <w:rPr>
      <w:color w:val="2F5496"/>
    </w:rPr>
  </w:style>
  <w:style w:type="character" w:customStyle="1" w:styleId="Nadpis1Char">
    <w:name w:val="Nadpis 1 Char"/>
    <w:link w:val="Nadpis1"/>
    <w:uiPriority w:val="9"/>
    <w:rsid w:val="001B29CF"/>
    <w:rPr>
      <w:rFonts w:ascii="Calibri Light" w:eastAsia="Times New Roman" w:hAnsi="Calibri Light" w:cs="Times New Roman"/>
      <w:b/>
      <w:color w:val="2F5496"/>
      <w:sz w:val="28"/>
      <w:szCs w:val="32"/>
    </w:rPr>
  </w:style>
  <w:style w:type="character" w:customStyle="1" w:styleId="Nadpis2Char">
    <w:name w:val="Nadpis 2 Char"/>
    <w:link w:val="Nadpis2"/>
    <w:uiPriority w:val="9"/>
    <w:rsid w:val="001B29CF"/>
    <w:rPr>
      <w:rFonts w:ascii="Calibri Light" w:eastAsia="Times New Roman" w:hAnsi="Calibri Light" w:cs="Times New Roman"/>
      <w:b/>
      <w:caps/>
      <w:color w:val="262626"/>
      <w:sz w:val="24"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9071C"/>
    <w:pPr>
      <w:contextualSpacing w:val="0"/>
      <w:outlineLvl w:val="9"/>
    </w:pPr>
  </w:style>
  <w:style w:type="character" w:styleId="Intenzvnezvraznenie">
    <w:name w:val="Intense Emphasis"/>
    <w:uiPriority w:val="21"/>
    <w:semiHidden/>
    <w:unhideWhenUsed/>
    <w:qFormat/>
    <w:rsid w:val="0019071C"/>
    <w:rPr>
      <w:i/>
      <w:iCs/>
      <w:color w:val="2F5496"/>
    </w:rPr>
  </w:style>
  <w:style w:type="character" w:styleId="Intenzvnyodkaz">
    <w:name w:val="Intense Reference"/>
    <w:uiPriority w:val="32"/>
    <w:semiHidden/>
    <w:unhideWhenUsed/>
    <w:qFormat/>
    <w:rsid w:val="0019071C"/>
    <w:rPr>
      <w:b/>
      <w:bCs/>
      <w:caps w:val="0"/>
      <w:smallCaps/>
      <w:color w:val="2F5496"/>
      <w:spacing w:val="5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9071C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character" w:customStyle="1" w:styleId="ZvraznencitciaChar">
    <w:name w:val="Zvýraznená citácia Char"/>
    <w:link w:val="Zvraznencitcia"/>
    <w:uiPriority w:val="30"/>
    <w:semiHidden/>
    <w:rsid w:val="0019071C"/>
    <w:rPr>
      <w:i/>
      <w:iCs/>
      <w:color w:val="2F5496"/>
    </w:rPr>
  </w:style>
  <w:style w:type="paragraph" w:styleId="slovanzoznam">
    <w:name w:val="List Number"/>
    <w:basedOn w:val="Normlny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PouitHypertextovPrepojenie">
    <w:name w:val="FollowedHyperlink"/>
    <w:uiPriority w:val="99"/>
    <w:semiHidden/>
    <w:unhideWhenUsed/>
    <w:rsid w:val="00E83E4B"/>
    <w:rPr>
      <w:color w:val="2E74B5"/>
      <w:u w:val="single"/>
    </w:rPr>
  </w:style>
  <w:style w:type="character" w:styleId="Hypertextovprepojenie">
    <w:name w:val="Hyperlink"/>
    <w:uiPriority w:val="99"/>
    <w:unhideWhenUsed/>
    <w:rsid w:val="00E83E4B"/>
    <w:rPr>
      <w:color w:val="2F5496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E83E4B"/>
    <w:rPr>
      <w:szCs w:val="16"/>
    </w:rPr>
  </w:style>
  <w:style w:type="paragraph" w:styleId="Oznaitext">
    <w:name w:val="Block Text"/>
    <w:basedOn w:val="Normlny"/>
    <w:uiPriority w:val="99"/>
    <w:semiHidden/>
    <w:unhideWhenUsed/>
    <w:rsid w:val="00E83E4B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i/>
      <w:iCs/>
      <w:color w:val="2F549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E83E4B"/>
    <w:rPr>
      <w:szCs w:val="16"/>
    </w:rPr>
  </w:style>
  <w:style w:type="character" w:styleId="Odkaznakomentr">
    <w:name w:val="annotation reference"/>
    <w:uiPriority w:val="99"/>
    <w:semiHidden/>
    <w:unhideWhenUsed/>
    <w:rsid w:val="0028220F"/>
    <w:rPr>
      <w:sz w:val="22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Nadpis8Char">
    <w:name w:val="Nadpis 8 Char"/>
    <w:link w:val="Nadpis8"/>
    <w:uiPriority w:val="9"/>
    <w:semiHidden/>
    <w:rsid w:val="0028220F"/>
    <w:rPr>
      <w:rFonts w:ascii="Calibri Light" w:eastAsia="Times New Roman" w:hAnsi="Calibri Light" w:cs="Times New Roman"/>
      <w:color w:val="272727"/>
      <w:szCs w:val="21"/>
    </w:rPr>
  </w:style>
  <w:style w:type="character" w:customStyle="1" w:styleId="Nadpis9Char">
    <w:name w:val="Nadpis 9 Char"/>
    <w:link w:val="Nadpis9"/>
    <w:uiPriority w:val="9"/>
    <w:semiHidden/>
    <w:rsid w:val="0028220F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8220F"/>
    <w:pPr>
      <w:spacing w:after="200"/>
    </w:pPr>
    <w:rPr>
      <w:i/>
      <w:iCs/>
      <w:color w:val="44546A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8220F"/>
    <w:rPr>
      <w:rFonts w:ascii="Segoe UI" w:hAnsi="Segoe UI" w:cs="Segoe UI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220F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8220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220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220F"/>
    <w:rPr>
      <w:b/>
      <w:bCs/>
      <w:szCs w:val="20"/>
    </w:rPr>
  </w:style>
  <w:style w:type="paragraph" w:customStyle="1" w:styleId="Textkoncovejpoznmky">
    <w:name w:val="Text koncovej poznámky"/>
    <w:basedOn w:val="Normlny"/>
    <w:link w:val="Textkoncovejpoznmky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rsid w:val="0028220F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28220F"/>
    <w:pPr>
      <w:spacing w:after="0"/>
    </w:pPr>
    <w:rPr>
      <w:rFonts w:ascii="Calibri Light" w:hAnsi="Calibri Light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28220F"/>
    <w:rPr>
      <w:szCs w:val="20"/>
    </w:rPr>
  </w:style>
  <w:style w:type="character" w:styleId="KdHTML">
    <w:name w:val="HTML Code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KlvesnicaHTML">
    <w:name w:val="HTML Keyboard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28220F"/>
    <w:rPr>
      <w:rFonts w:ascii="Consolas" w:hAnsi="Consolas"/>
      <w:szCs w:val="20"/>
    </w:rPr>
  </w:style>
  <w:style w:type="character" w:styleId="PsacstrojHTML">
    <w:name w:val="HTML Typewri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sz w:val="22"/>
      <w:lang w:eastAsia="ja-JP"/>
    </w:rPr>
  </w:style>
  <w:style w:type="character" w:customStyle="1" w:styleId="TextmakraChar">
    <w:name w:val="Text makra Char"/>
    <w:link w:val="Textmakra"/>
    <w:uiPriority w:val="99"/>
    <w:semiHidden/>
    <w:rsid w:val="0028220F"/>
    <w:rPr>
      <w:rFonts w:ascii="Consolas" w:hAnsi="Consolas"/>
      <w:color w:val="404040"/>
      <w:sz w:val="22"/>
      <w:lang w:val="sk-SK" w:eastAsia="ja-JP" w:bidi="ar-SA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link w:val="Obyajntext"/>
    <w:uiPriority w:val="99"/>
    <w:semiHidden/>
    <w:rsid w:val="0028220F"/>
    <w:rPr>
      <w:rFonts w:ascii="Consolas" w:hAnsi="Consolas"/>
      <w:szCs w:val="21"/>
    </w:rPr>
  </w:style>
  <w:style w:type="paragraph" w:customStyle="1" w:styleId="Default">
    <w:name w:val="Default"/>
    <w:rsid w:val="000C7A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ja-JP"/>
    </w:rPr>
  </w:style>
  <w:style w:type="paragraph" w:customStyle="1" w:styleId="tl1">
    <w:name w:val="Štýl1"/>
    <w:basedOn w:val="Normlny"/>
    <w:link w:val="tl1Char"/>
    <w:qFormat/>
    <w:rsid w:val="00C569DB"/>
    <w:rPr>
      <w:rFonts w:ascii="Calibri Light" w:hAnsi="Calibri Light" w:cs="Calibri Light"/>
    </w:rPr>
  </w:style>
  <w:style w:type="paragraph" w:customStyle="1" w:styleId="tl2">
    <w:name w:val="Štýl2"/>
    <w:basedOn w:val="Zoznamsodrkami"/>
    <w:link w:val="tl2Char"/>
    <w:qFormat/>
    <w:rsid w:val="00C569DB"/>
    <w:pPr>
      <w:numPr>
        <w:numId w:val="27"/>
      </w:numPr>
    </w:pPr>
  </w:style>
  <w:style w:type="character" w:customStyle="1" w:styleId="tl1Char">
    <w:name w:val="Štýl1 Char"/>
    <w:link w:val="tl1"/>
    <w:rsid w:val="00C569DB"/>
    <w:rPr>
      <w:rFonts w:ascii="Calibri Light" w:hAnsi="Calibri Light" w:cs="Calibri Light"/>
    </w:rPr>
  </w:style>
  <w:style w:type="table" w:styleId="Mriekatabuky">
    <w:name w:val="Table Grid"/>
    <w:basedOn w:val="Normlnatabuka"/>
    <w:uiPriority w:val="39"/>
    <w:rsid w:val="005B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oznamsodrkamiChar">
    <w:name w:val="Zoznam s odrážkami Char"/>
    <w:basedOn w:val="Predvolenpsmoodseku"/>
    <w:link w:val="Zoznamsodrkami"/>
    <w:uiPriority w:val="10"/>
    <w:rsid w:val="00C569DB"/>
  </w:style>
  <w:style w:type="character" w:customStyle="1" w:styleId="tl2Char">
    <w:name w:val="Štýl2 Char"/>
    <w:basedOn w:val="ZoznamsodrkamiChar"/>
    <w:link w:val="tl2"/>
    <w:rsid w:val="00C569DB"/>
  </w:style>
  <w:style w:type="paragraph" w:styleId="Odsekzoznamu">
    <w:name w:val="List Paragraph"/>
    <w:basedOn w:val="Normlny"/>
    <w:uiPriority w:val="34"/>
    <w:unhideWhenUsed/>
    <w:qFormat/>
    <w:rsid w:val="005B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gavalcova@aopp.s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ica\AppData\Roaming\Microsoft\Templates\&#381;ivotopis%20(farebne)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6" ma:contentTypeDescription="Umožňuje vytvoriť nový dokument." ma:contentTypeScope="" ma:versionID="1a17c686abbaf11547c0797a3b3005df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f140a0f5859cf009f6ff76fe1bd4f62b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b5a6f3d3-bf06-4a19-bf5a-503d175a0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a2be46-ff5e-48df-bbdf-e3c87d419b79}" ma:internalName="TaxCatchAll" ma:showField="CatchAllData" ma:web="c571e82a-11d7-41e3-83ec-27285d78c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C4744-0941-4B74-B3A8-D00B63E11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E7876-7786-4A6D-9EC0-EF4850229C5F}"/>
</file>

<file path=customXml/itemProps3.xml><?xml version="1.0" encoding="utf-8"?>
<ds:datastoreItem xmlns:ds="http://schemas.openxmlformats.org/officeDocument/2006/customXml" ds:itemID="{0901C2DB-831C-4127-963A-0DEC3559EBE6}"/>
</file>

<file path=docProps/app.xml><?xml version="1.0" encoding="utf-8"?>
<Properties xmlns="http://schemas.openxmlformats.org/officeDocument/2006/extended-properties" xmlns:vt="http://schemas.openxmlformats.org/officeDocument/2006/docPropsVTypes">
  <Template>Životopis (farebne)</Template>
  <TotalTime>14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 Pilkova</dc:creator>
  <cp:lastModifiedBy>Katarína Gavalcová</cp:lastModifiedBy>
  <cp:revision>7</cp:revision>
  <dcterms:created xsi:type="dcterms:W3CDTF">2022-06-29T17:05:00Z</dcterms:created>
  <dcterms:modified xsi:type="dcterms:W3CDTF">2022-06-29T17:19:00Z</dcterms:modified>
  <cp:version/>
</cp:coreProperties>
</file>