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6F" w:rsidRPr="00EC3BE7" w:rsidRDefault="000C7A6F" w:rsidP="00141A4C">
      <w:pPr>
        <w:pStyle w:val="Nzov"/>
        <w:rPr>
          <w:rFonts w:ascii="Times New Roman" w:hAnsi="Times New Roman" w:cs="Times New Roman"/>
          <w:sz w:val="28"/>
          <w:szCs w:val="28"/>
        </w:rPr>
      </w:pPr>
      <w:r w:rsidRPr="00EC3BE7">
        <w:rPr>
          <w:rFonts w:ascii="Times New Roman" w:hAnsi="Times New Roman" w:cs="Times New Roman"/>
          <w:sz w:val="28"/>
          <w:szCs w:val="28"/>
        </w:rPr>
        <w:t>Názov navrhovateľa</w:t>
      </w:r>
      <w:r w:rsidR="00C569DB" w:rsidRPr="00EC3BE7">
        <w:rPr>
          <w:rFonts w:ascii="Times New Roman" w:hAnsi="Times New Roman" w:cs="Times New Roman"/>
          <w:sz w:val="28"/>
          <w:szCs w:val="28"/>
        </w:rPr>
        <w:t>:</w:t>
      </w:r>
      <w:r w:rsidRPr="00EC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6F" w:rsidRPr="00EC3BE7" w:rsidRDefault="00C569DB" w:rsidP="00C569DB">
      <w:pPr>
        <w:rPr>
          <w:rFonts w:ascii="Times New Roman" w:hAnsi="Times New Roman" w:cs="Times New Roman"/>
          <w:sz w:val="28"/>
          <w:szCs w:val="28"/>
        </w:rPr>
      </w:pPr>
      <w:r w:rsidRPr="00EC3BE7">
        <w:rPr>
          <w:rFonts w:ascii="Times New Roman" w:hAnsi="Times New Roman" w:cs="Times New Roman"/>
          <w:sz w:val="28"/>
          <w:szCs w:val="28"/>
        </w:rPr>
        <w:t>Adresa navrhovateľa:</w:t>
      </w:r>
    </w:p>
    <w:p w:rsidR="00C569DB" w:rsidRPr="00EC3BE7" w:rsidRDefault="00C569DB" w:rsidP="00C569DB">
      <w:pPr>
        <w:rPr>
          <w:rFonts w:ascii="Times New Roman" w:hAnsi="Times New Roman" w:cs="Times New Roman"/>
          <w:sz w:val="28"/>
          <w:szCs w:val="28"/>
        </w:rPr>
      </w:pPr>
      <w:r w:rsidRPr="00EC3BE7">
        <w:rPr>
          <w:rFonts w:ascii="Times New Roman" w:hAnsi="Times New Roman" w:cs="Times New Roman"/>
          <w:sz w:val="28"/>
          <w:szCs w:val="28"/>
        </w:rPr>
        <w:t>Telefón/mail:</w:t>
      </w:r>
    </w:p>
    <w:p w:rsidR="00816216" w:rsidRPr="00EC3BE7" w:rsidRDefault="00DE4847" w:rsidP="00141A4C">
      <w:pPr>
        <w:pStyle w:val="Nzov"/>
        <w:rPr>
          <w:rFonts w:ascii="Times New Roman" w:hAnsi="Times New Roman" w:cs="Times New Roman"/>
          <w:sz w:val="28"/>
          <w:szCs w:val="28"/>
        </w:rPr>
      </w:pPr>
      <w:r w:rsidRPr="00EC3BE7">
        <w:rPr>
          <w:rFonts w:ascii="Times New Roman" w:hAnsi="Times New Roman" w:cs="Times New Roman"/>
          <w:sz w:val="28"/>
          <w:szCs w:val="28"/>
        </w:rPr>
        <w:t xml:space="preserve">Meno </w:t>
      </w:r>
      <w:r w:rsidR="00C20119" w:rsidRPr="00EC3BE7">
        <w:rPr>
          <w:rFonts w:ascii="Times New Roman" w:hAnsi="Times New Roman" w:cs="Times New Roman"/>
          <w:sz w:val="28"/>
          <w:szCs w:val="28"/>
        </w:rPr>
        <w:t>a</w:t>
      </w:r>
      <w:r w:rsidR="001B21F0" w:rsidRPr="00EC3BE7">
        <w:rPr>
          <w:rFonts w:ascii="Times New Roman" w:hAnsi="Times New Roman" w:cs="Times New Roman"/>
          <w:sz w:val="28"/>
          <w:szCs w:val="28"/>
        </w:rPr>
        <w:t xml:space="preserve"> Priezvisko </w:t>
      </w:r>
      <w:r w:rsidR="000C7A6F" w:rsidRPr="00EC3BE7">
        <w:rPr>
          <w:rFonts w:ascii="Times New Roman" w:hAnsi="Times New Roman" w:cs="Times New Roman"/>
          <w:sz w:val="28"/>
          <w:szCs w:val="28"/>
        </w:rPr>
        <w:t>navrhovaného</w:t>
      </w:r>
      <w:r w:rsidR="00C569DB" w:rsidRPr="00EC3BE7">
        <w:rPr>
          <w:rFonts w:ascii="Times New Roman" w:hAnsi="Times New Roman" w:cs="Times New Roman"/>
          <w:sz w:val="28"/>
          <w:szCs w:val="28"/>
        </w:rPr>
        <w:t>:</w:t>
      </w:r>
    </w:p>
    <w:p w:rsidR="006270A9" w:rsidRPr="00EC3BE7" w:rsidRDefault="000C7A6F" w:rsidP="00141A4C">
      <w:pPr>
        <w:pStyle w:val="Nadpis1"/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 xml:space="preserve">Pracovisko navrhovaného </w:t>
      </w:r>
      <w:r w:rsidR="00C569DB" w:rsidRPr="00EC3BE7">
        <w:rPr>
          <w:rFonts w:ascii="Times New Roman" w:hAnsi="Times New Roman" w:cs="Times New Roman"/>
        </w:rPr>
        <w:t>:</w:t>
      </w:r>
    </w:p>
    <w:p w:rsidR="00C569DB" w:rsidRPr="00EC3BE7" w:rsidRDefault="00C569DB">
      <w:pPr>
        <w:pStyle w:val="Nadpis1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Vzdelanie:"/>
        <w:tag w:val="Vzdelanie:"/>
        <w:id w:val="807127995"/>
        <w:placeholder>
          <w:docPart w:val="E8BCF4792D3F40D2B3E0DD89E9427171"/>
        </w:placeholder>
        <w:temporary/>
        <w:showingPlcHdr/>
        <w15:appearance w15:val="hidden"/>
      </w:sdtPr>
      <w:sdtEndPr/>
      <w:sdtContent>
        <w:p w:rsidR="006270A9" w:rsidRPr="00EC3BE7" w:rsidRDefault="009D5933">
          <w:pPr>
            <w:pStyle w:val="Nadpis1"/>
            <w:rPr>
              <w:rFonts w:ascii="Times New Roman" w:hAnsi="Times New Roman" w:cs="Times New Roman"/>
            </w:rPr>
          </w:pPr>
          <w:r w:rsidRPr="00EC3BE7">
            <w:rPr>
              <w:rFonts w:ascii="Times New Roman" w:hAnsi="Times New Roman" w:cs="Times New Roman"/>
              <w:lang w:bidi="sk-SK"/>
            </w:rPr>
            <w:t>Vzdelanie</w:t>
          </w:r>
        </w:p>
      </w:sdtContent>
    </w:sdt>
    <w:p w:rsidR="006270A9" w:rsidRPr="00EC3BE7" w:rsidRDefault="001959D8">
      <w:pPr>
        <w:pStyle w:val="Nadpis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kademický titul"/>
          <w:tag w:val="Akademický titul"/>
          <w:id w:val="-1403435167"/>
          <w:placeholder>
            <w:docPart w:val="C932964199D24C47937D2F1E575E5AD7"/>
          </w:placeholder>
          <w:temporary/>
          <w:showingPlcHdr/>
          <w15:appearance w15:val="hidden"/>
          <w:text/>
        </w:sdtPr>
        <w:sdtEndPr/>
        <w:sdtContent>
          <w:r w:rsidR="009D5933" w:rsidRPr="00EC3BE7">
            <w:rPr>
              <w:rFonts w:ascii="Times New Roman" w:hAnsi="Times New Roman" w:cs="Times New Roman"/>
              <w:lang w:bidi="sk-SK"/>
            </w:rPr>
            <w:t>Akademický titul</w:t>
          </w:r>
        </w:sdtContent>
      </w:sdt>
      <w:r w:rsidR="009D5933" w:rsidRPr="00EC3BE7">
        <w:rPr>
          <w:rFonts w:ascii="Times New Roman" w:hAnsi="Times New Roman" w:cs="Times New Roman"/>
          <w:lang w:bidi="sk-SK"/>
        </w:rPr>
        <w:t> | </w:t>
      </w:r>
      <w:sdt>
        <w:sdtPr>
          <w:rPr>
            <w:rFonts w:ascii="Times New Roman" w:hAnsi="Times New Roman" w:cs="Times New Roman"/>
          </w:rPr>
          <w:alias w:val="Dátum udelenia titulu:"/>
          <w:tag w:val="Dátum udelenia titulu:"/>
          <w:id w:val="-315799195"/>
          <w:placeholder>
            <w:docPart w:val="2CEC1838EAAF4AB69338385A34260AA1"/>
          </w:placeholder>
          <w:temporary/>
          <w:showingPlcHdr/>
          <w15:appearance w15:val="hidden"/>
          <w:text/>
        </w:sdtPr>
        <w:sdtEndPr/>
        <w:sdtContent>
          <w:r w:rsidR="009D5933" w:rsidRPr="00EC3BE7">
            <w:rPr>
              <w:rFonts w:ascii="Times New Roman" w:hAnsi="Times New Roman" w:cs="Times New Roman"/>
              <w:lang w:bidi="sk-SK"/>
            </w:rPr>
            <w:t>Dátum udelenia titulu</w:t>
          </w:r>
        </w:sdtContent>
      </w:sdt>
      <w:r w:rsidR="009D5933" w:rsidRPr="00EC3BE7">
        <w:rPr>
          <w:rFonts w:ascii="Times New Roman" w:hAnsi="Times New Roman" w:cs="Times New Roman"/>
          <w:lang w:bidi="sk-SK"/>
        </w:rPr>
        <w:t> | </w:t>
      </w:r>
      <w:sdt>
        <w:sdtPr>
          <w:rPr>
            <w:rFonts w:ascii="Times New Roman" w:hAnsi="Times New Roman" w:cs="Times New Roman"/>
          </w:rPr>
          <w:alias w:val="Škola:"/>
          <w:tag w:val="Škola:"/>
          <w:id w:val="530385979"/>
          <w:placeholder>
            <w:docPart w:val="B1CF3CC5AB3747C1B8FE8584D2695986"/>
          </w:placeholder>
          <w:temporary/>
          <w:showingPlcHdr/>
          <w15:appearance w15:val="hidden"/>
          <w:text/>
        </w:sdtPr>
        <w:sdtEndPr/>
        <w:sdtContent>
          <w:r w:rsidR="009D5933" w:rsidRPr="00EC3BE7">
            <w:rPr>
              <w:rFonts w:ascii="Times New Roman" w:hAnsi="Times New Roman" w:cs="Times New Roman"/>
              <w:lang w:bidi="sk-SK"/>
            </w:rPr>
            <w:t>Škola</w:t>
          </w:r>
        </w:sdtContent>
      </w:sdt>
    </w:p>
    <w:p w:rsidR="006270A9" w:rsidRPr="00EC3BE7" w:rsidRDefault="009D5933" w:rsidP="001B29CF">
      <w:pPr>
        <w:pStyle w:val="Zoznamsodrkami"/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  <w:lang w:bidi="sk-SK"/>
        </w:rPr>
        <w:t xml:space="preserve">Hlavný odbor: </w:t>
      </w:r>
    </w:p>
    <w:p w:rsidR="006270A9" w:rsidRPr="00EC3BE7" w:rsidRDefault="009D5933" w:rsidP="001B29CF">
      <w:pPr>
        <w:pStyle w:val="Zoznamsodrkami"/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  <w:lang w:bidi="sk-SK"/>
        </w:rPr>
        <w:t xml:space="preserve">Vedľajší odbor: </w:t>
      </w:r>
      <w:r w:rsidR="006126F6" w:rsidRPr="00EC3BE7">
        <w:rPr>
          <w:rFonts w:ascii="Times New Roman" w:hAnsi="Times New Roman" w:cs="Times New Roman"/>
          <w:lang w:bidi="sk-SK"/>
        </w:rPr>
        <w:t xml:space="preserve"> </w:t>
      </w:r>
    </w:p>
    <w:p w:rsidR="00C569DB" w:rsidRPr="00EC3BE7" w:rsidRDefault="00C569DB" w:rsidP="00C569DB">
      <w:pPr>
        <w:pStyle w:val="Zoznamsodrkami"/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  <w:lang w:bidi="sk-SK"/>
        </w:rPr>
        <w:t xml:space="preserve">Súvisiace kurzy: </w:t>
      </w:r>
    </w:p>
    <w:sdt>
      <w:sdtPr>
        <w:rPr>
          <w:rFonts w:ascii="Times New Roman" w:hAnsi="Times New Roman" w:cs="Times New Roman"/>
        </w:rPr>
        <w:alias w:val="Skúsenosti:"/>
        <w:tag w:val="Skúsenosti:"/>
        <w:id w:val="171684534"/>
        <w:placeholder>
          <w:docPart w:val="001CEA32D1824AA288BA3BB068A62DE4"/>
        </w:placeholder>
        <w:temporary/>
        <w:showingPlcHdr/>
        <w15:appearance w15:val="hidden"/>
      </w:sdtPr>
      <w:sdtEndPr/>
      <w:sdtContent>
        <w:p w:rsidR="00F66300" w:rsidRPr="00EC3BE7" w:rsidRDefault="00F66300" w:rsidP="00F66300">
          <w:pPr>
            <w:pStyle w:val="Nadpis1"/>
            <w:rPr>
              <w:rFonts w:ascii="Times New Roman" w:hAnsi="Times New Roman" w:cs="Times New Roman"/>
            </w:rPr>
          </w:pPr>
          <w:r w:rsidRPr="00EC3BE7">
            <w:rPr>
              <w:rFonts w:ascii="Times New Roman" w:hAnsi="Times New Roman" w:cs="Times New Roman"/>
              <w:lang w:bidi="sk-SK"/>
            </w:rPr>
            <w:t>Skúsenosti</w:t>
          </w:r>
        </w:p>
      </w:sdtContent>
    </w:sdt>
    <w:p w:rsidR="00F66300" w:rsidRPr="00EC3BE7" w:rsidRDefault="001959D8" w:rsidP="00F66300">
      <w:pPr>
        <w:pStyle w:val="Nadpis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Pracovná pozícia 1:"/>
          <w:tag w:val="Pracovná pozícia 1:"/>
          <w:id w:val="-1093548063"/>
          <w:placeholder>
            <w:docPart w:val="5BDE37CAD79349C0BA8265B354987DF4"/>
          </w:placeholder>
          <w:temporary/>
          <w:showingPlcHdr/>
          <w15:appearance w15:val="hidden"/>
          <w:text/>
        </w:sdtPr>
        <w:sdtEndPr/>
        <w:sdtContent>
          <w:r w:rsidR="00F66300" w:rsidRPr="00EC3BE7">
            <w:rPr>
              <w:rFonts w:ascii="Times New Roman" w:hAnsi="Times New Roman" w:cs="Times New Roman"/>
              <w:lang w:bidi="sk-SK"/>
            </w:rPr>
            <w:t>Pracovná pozícia</w:t>
          </w:r>
        </w:sdtContent>
      </w:sdt>
      <w:r w:rsidR="00F66300" w:rsidRPr="00EC3BE7">
        <w:rPr>
          <w:rFonts w:ascii="Times New Roman" w:hAnsi="Times New Roman" w:cs="Times New Roman"/>
          <w:lang w:bidi="sk-SK"/>
        </w:rPr>
        <w:t> | </w:t>
      </w:r>
      <w:sdt>
        <w:sdtPr>
          <w:rPr>
            <w:rFonts w:ascii="Times New Roman" w:hAnsi="Times New Roman" w:cs="Times New Roman"/>
          </w:rPr>
          <w:alias w:val="Spoločnosť pre pracovnú pozíciu 1:"/>
          <w:tag w:val="Spoločnosť pre pracovnú pozíciu 1:"/>
          <w:id w:val="2063141089"/>
          <w:placeholder>
            <w:docPart w:val="9C59E4B76EC1472E86AA00CBE8209914"/>
          </w:placeholder>
          <w:temporary/>
          <w:showingPlcHdr/>
          <w15:appearance w15:val="hidden"/>
          <w:text/>
        </w:sdtPr>
        <w:sdtEndPr/>
        <w:sdtContent>
          <w:r w:rsidR="00F66300" w:rsidRPr="00EC3BE7">
            <w:rPr>
              <w:rFonts w:ascii="Times New Roman" w:hAnsi="Times New Roman" w:cs="Times New Roman"/>
              <w:lang w:bidi="sk-SK"/>
            </w:rPr>
            <w:t>Spoločnosť</w:t>
          </w:r>
        </w:sdtContent>
      </w:sdt>
      <w:r w:rsidR="00F66300" w:rsidRPr="00EC3BE7">
        <w:rPr>
          <w:rFonts w:ascii="Times New Roman" w:hAnsi="Times New Roman" w:cs="Times New Roman"/>
          <w:lang w:bidi="sk-SK"/>
        </w:rPr>
        <w:t> | </w:t>
      </w:r>
      <w:sdt>
        <w:sdtPr>
          <w:rPr>
            <w:rFonts w:ascii="Times New Roman" w:hAnsi="Times New Roman" w:cs="Times New Roman"/>
          </w:rPr>
          <w:alias w:val="Dátumy od – do pre pracovnú pozíciu 1:"/>
          <w:tag w:val="Dátumy od – do pre pracovnú pozíciu 1:"/>
          <w:id w:val="-577978458"/>
          <w:placeholder>
            <w:docPart w:val="704CDB56D05247ACAB12306F848C251B"/>
          </w:placeholder>
          <w:temporary/>
          <w:showingPlcHdr/>
          <w15:appearance w15:val="hidden"/>
          <w:text/>
        </w:sdtPr>
        <w:sdtEndPr/>
        <w:sdtContent>
          <w:r w:rsidR="00F66300" w:rsidRPr="00EC3BE7">
            <w:rPr>
              <w:rFonts w:ascii="Times New Roman" w:hAnsi="Times New Roman" w:cs="Times New Roman"/>
              <w:lang w:bidi="sk-SK"/>
            </w:rPr>
            <w:t>Dátumy od – do</w:t>
          </w:r>
        </w:sdtContent>
      </w:sdt>
    </w:p>
    <w:p w:rsidR="00F66300" w:rsidRPr="00EC3BE7" w:rsidRDefault="00F66300" w:rsidP="00F66300">
      <w:pPr>
        <w:pStyle w:val="Zoznamsodrkami"/>
        <w:numPr>
          <w:ilvl w:val="0"/>
          <w:numId w:val="0"/>
        </w:numPr>
        <w:ind w:left="216" w:hanging="216"/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>Tu môžete v krátkosti zhrnúť hlavné kľúčové pozície navrhovateľa</w:t>
      </w:r>
    </w:p>
    <w:p w:rsidR="006270A9" w:rsidRPr="00EC3BE7" w:rsidRDefault="00180679">
      <w:pPr>
        <w:pStyle w:val="Nadpis1"/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 xml:space="preserve">Kritéria na ocenenie </w:t>
      </w:r>
    </w:p>
    <w:p w:rsidR="000C7A6F" w:rsidRPr="00EC3BE7" w:rsidRDefault="000C7A6F" w:rsidP="00180679">
      <w:pPr>
        <w:pStyle w:val="Nadpis2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 xml:space="preserve">aktívna účasť na odborných seminároch, konferenciách, diskusných stretnutiach organizovaných pre pacientov na národnej a medzinárodnej úrovni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5B660F" w:rsidRPr="00EC3BE7" w:rsidTr="005B660F">
        <w:tc>
          <w:tcPr>
            <w:tcW w:w="9593" w:type="dxa"/>
          </w:tcPr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3BE7">
              <w:rPr>
                <w:rFonts w:ascii="Times New Roman" w:hAnsi="Times New Roman" w:cs="Times New Roman"/>
                <w:sz w:val="20"/>
                <w:szCs w:val="20"/>
              </w:rPr>
              <w:t>Popíšte významné aktívne účasti</w:t>
            </w: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0A9" w:rsidRPr="00EC3BE7" w:rsidRDefault="006270A9" w:rsidP="005B660F">
      <w:pPr>
        <w:pStyle w:val="Zoznamsodrkami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:rsidR="006270A9" w:rsidRPr="00EC3BE7" w:rsidRDefault="00180679" w:rsidP="00180679">
      <w:pPr>
        <w:pStyle w:val="Zoznamsodrkami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Style w:val="Nadpis2Char"/>
          <w:rFonts w:ascii="Times New Roman" w:hAnsi="Times New Roman" w:cs="Times New Roman"/>
        </w:rPr>
        <w:t>práca v dobrovoľných občianskych združeniach, podporných skupinách a organizáciách orientovaných na udržiavanie a podporu zdravia</w:t>
      </w:r>
      <w:r w:rsidRPr="00EC3BE7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5B660F" w:rsidRPr="00EC3BE7" w:rsidTr="005B660F">
        <w:tc>
          <w:tcPr>
            <w:tcW w:w="9593" w:type="dxa"/>
          </w:tcPr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3BE7">
              <w:rPr>
                <w:rFonts w:ascii="Times New Roman" w:hAnsi="Times New Roman" w:cs="Times New Roman"/>
                <w:sz w:val="20"/>
                <w:szCs w:val="20"/>
              </w:rPr>
              <w:t xml:space="preserve">Uveďte aktivity pre OZ </w:t>
            </w: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679" w:rsidRPr="00EC3BE7" w:rsidRDefault="00180679" w:rsidP="00180679">
      <w:pPr>
        <w:pStyle w:val="Nadpis2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lastRenderedPageBreak/>
        <w:t xml:space="preserve">mimoriadny humanitný čin pri záchrane života a zdravia prekračujúci povinnosti v práci (napr. pomoc pri hromadných nešťastiach a prírodných katastrofách, darcovstvo orgánov, práca v misiách)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5B660F" w:rsidRPr="00EC3BE7" w:rsidTr="005B660F">
        <w:tc>
          <w:tcPr>
            <w:tcW w:w="9593" w:type="dxa"/>
          </w:tcPr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3BE7">
              <w:rPr>
                <w:rFonts w:ascii="Times New Roman" w:hAnsi="Times New Roman" w:cs="Times New Roman"/>
                <w:sz w:val="20"/>
                <w:szCs w:val="20"/>
              </w:rPr>
              <w:t xml:space="preserve">Uveďte a popíšte </w:t>
            </w: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0F" w:rsidRPr="00EC3BE7" w:rsidRDefault="005B660F" w:rsidP="005B660F">
            <w:pPr>
              <w:pStyle w:val="Odsekzoznamu"/>
              <w:rPr>
                <w:rFonts w:ascii="Times New Roman" w:hAnsi="Times New Roman" w:cs="Times New Roman"/>
              </w:rPr>
            </w:pPr>
          </w:p>
        </w:tc>
      </w:tr>
    </w:tbl>
    <w:p w:rsidR="00180679" w:rsidRPr="00EC3BE7" w:rsidRDefault="00180679" w:rsidP="00180679">
      <w:pPr>
        <w:rPr>
          <w:rFonts w:ascii="Times New Roman" w:hAnsi="Times New Roman" w:cs="Times New Roman"/>
        </w:rPr>
      </w:pPr>
    </w:p>
    <w:p w:rsidR="006270A9" w:rsidRPr="00EC3BE7" w:rsidRDefault="00180679" w:rsidP="00180679">
      <w:pPr>
        <w:pStyle w:val="Nadpis2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  <w:sz w:val="23"/>
          <w:szCs w:val="23"/>
        </w:rPr>
        <w:t>etický a mimoriadne ľudský prístup k pacientom a ich príbuzným</w:t>
      </w:r>
    </w:p>
    <w:tbl>
      <w:tblPr>
        <w:tblStyle w:val="Mriekatabuky"/>
        <w:tblW w:w="0" w:type="auto"/>
        <w:tblInd w:w="216" w:type="dxa"/>
        <w:tblLook w:val="04A0" w:firstRow="1" w:lastRow="0" w:firstColumn="1" w:lastColumn="0" w:noHBand="0" w:noVBand="1"/>
      </w:tblPr>
      <w:tblGrid>
        <w:gridCol w:w="9377"/>
      </w:tblGrid>
      <w:tr w:rsidR="005B660F" w:rsidRPr="00EC3BE7" w:rsidTr="005B660F">
        <w:tc>
          <w:tcPr>
            <w:tcW w:w="9593" w:type="dxa"/>
          </w:tcPr>
          <w:p w:rsidR="005B660F" w:rsidRPr="00EC3BE7" w:rsidRDefault="005B660F" w:rsidP="005B660F">
            <w:pPr>
              <w:pStyle w:val="tl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3BE7">
              <w:rPr>
                <w:rFonts w:ascii="Times New Roman" w:hAnsi="Times New Roman" w:cs="Times New Roman"/>
                <w:sz w:val="20"/>
                <w:szCs w:val="20"/>
              </w:rPr>
              <w:t xml:space="preserve">Uveďte a popíšte </w:t>
            </w:r>
          </w:p>
          <w:p w:rsidR="005B660F" w:rsidRPr="00EC3BE7" w:rsidRDefault="005B660F" w:rsidP="005B660F">
            <w:pPr>
              <w:pStyle w:val="Zoznamsodrka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5B660F">
            <w:pPr>
              <w:pStyle w:val="Zoznamsodrka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5B660F">
            <w:pPr>
              <w:pStyle w:val="Zoznamsodrka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5B660F">
            <w:pPr>
              <w:pStyle w:val="Zoznamsodrka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5B660F">
            <w:pPr>
              <w:pStyle w:val="Zoznamsodrka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5B660F">
            <w:pPr>
              <w:pStyle w:val="Zoznamsodrka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5B660F">
            <w:pPr>
              <w:pStyle w:val="Zoznamsodrkami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:rsidR="005B660F" w:rsidRPr="00EC3BE7" w:rsidRDefault="005B660F" w:rsidP="005B660F">
      <w:pPr>
        <w:pStyle w:val="Nadpis2"/>
        <w:ind w:left="720"/>
        <w:rPr>
          <w:rFonts w:ascii="Times New Roman" w:hAnsi="Times New Roman" w:cs="Times New Roman"/>
        </w:rPr>
      </w:pPr>
    </w:p>
    <w:p w:rsidR="00180679" w:rsidRPr="00EC3BE7" w:rsidRDefault="00180679" w:rsidP="00180679">
      <w:pPr>
        <w:pStyle w:val="Nadpis2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>zavádzanie inovatívnych liečebných, operačných a ošetrovateľských postupov do praxe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5B660F" w:rsidRPr="00EC3BE7" w:rsidTr="005B660F">
        <w:tc>
          <w:tcPr>
            <w:tcW w:w="9593" w:type="dxa"/>
          </w:tcPr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  <w:p w:rsidR="005B660F" w:rsidRPr="00EC3BE7" w:rsidRDefault="005B660F" w:rsidP="00180679">
            <w:pPr>
              <w:rPr>
                <w:rFonts w:ascii="Times New Roman" w:hAnsi="Times New Roman" w:cs="Times New Roman"/>
              </w:rPr>
            </w:pPr>
          </w:p>
        </w:tc>
      </w:tr>
    </w:tbl>
    <w:p w:rsidR="005B660F" w:rsidRPr="00EC3BE7" w:rsidRDefault="005B660F" w:rsidP="00180679">
      <w:pPr>
        <w:rPr>
          <w:rFonts w:ascii="Times New Roman" w:hAnsi="Times New Roman" w:cs="Times New Roman"/>
        </w:rPr>
      </w:pPr>
    </w:p>
    <w:p w:rsidR="00180679" w:rsidRPr="00EC3BE7" w:rsidRDefault="00180679" w:rsidP="00180679">
      <w:pPr>
        <w:pStyle w:val="Nadpis2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>efektívny manažment pacientov (včasná intervencia a diagnostika, objednávanie, komunikácia s inými špecialistami, šetrenie pacientovho času)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66300" w:rsidRPr="00EC3BE7" w:rsidTr="00F66300">
        <w:tc>
          <w:tcPr>
            <w:tcW w:w="9593" w:type="dxa"/>
          </w:tcPr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</w:tc>
      </w:tr>
    </w:tbl>
    <w:p w:rsidR="00180679" w:rsidRPr="00EC3BE7" w:rsidRDefault="00180679" w:rsidP="00180679">
      <w:pPr>
        <w:rPr>
          <w:rFonts w:ascii="Times New Roman" w:hAnsi="Times New Roman" w:cs="Times New Roman"/>
        </w:rPr>
      </w:pPr>
    </w:p>
    <w:p w:rsidR="00180679" w:rsidRPr="00EC3BE7" w:rsidRDefault="00180679" w:rsidP="00180679">
      <w:pPr>
        <w:pStyle w:val="Nadpis2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>aktívna účasť vo výskumných projektoch, úlohách a prieskumoch v prospech pacientov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66300" w:rsidRPr="00EC3BE7" w:rsidTr="00F66300">
        <w:tc>
          <w:tcPr>
            <w:tcW w:w="9593" w:type="dxa"/>
          </w:tcPr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</w:tc>
      </w:tr>
    </w:tbl>
    <w:p w:rsidR="00180679" w:rsidRPr="00EC3BE7" w:rsidRDefault="00180679" w:rsidP="00180679">
      <w:pPr>
        <w:rPr>
          <w:rFonts w:ascii="Times New Roman" w:hAnsi="Times New Roman" w:cs="Times New Roman"/>
        </w:rPr>
      </w:pPr>
    </w:p>
    <w:p w:rsidR="00180679" w:rsidRPr="00EC3BE7" w:rsidRDefault="00180679" w:rsidP="00180679">
      <w:pPr>
        <w:pStyle w:val="Nadpis2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 xml:space="preserve">publikovanie odborných, edukačných príspevkov pre pacientov v periodikách s celoslovenskou pôsobnosťou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66300" w:rsidRPr="00EC3BE7" w:rsidTr="00F66300">
        <w:tc>
          <w:tcPr>
            <w:tcW w:w="9593" w:type="dxa"/>
          </w:tcPr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</w:tc>
      </w:tr>
    </w:tbl>
    <w:p w:rsidR="00180679" w:rsidRPr="00EC3BE7" w:rsidRDefault="00180679" w:rsidP="00180679">
      <w:pPr>
        <w:rPr>
          <w:rFonts w:ascii="Times New Roman" w:hAnsi="Times New Roman" w:cs="Times New Roman"/>
        </w:rPr>
      </w:pPr>
    </w:p>
    <w:p w:rsidR="00180679" w:rsidRPr="00EC3BE7" w:rsidRDefault="00180679" w:rsidP="00180679">
      <w:pPr>
        <w:pStyle w:val="Nadpis2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 xml:space="preserve">pomoc pacientom pri získavaní grantov  odborné zastrešovanie pacientskych projektov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66300" w:rsidRPr="00EC3BE7" w:rsidTr="00F66300">
        <w:tc>
          <w:tcPr>
            <w:tcW w:w="9593" w:type="dxa"/>
          </w:tcPr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180679">
            <w:pPr>
              <w:rPr>
                <w:rFonts w:ascii="Times New Roman" w:hAnsi="Times New Roman" w:cs="Times New Roman"/>
              </w:rPr>
            </w:pPr>
          </w:p>
        </w:tc>
      </w:tr>
    </w:tbl>
    <w:p w:rsidR="00180679" w:rsidRPr="00EC3BE7" w:rsidRDefault="00180679" w:rsidP="00180679">
      <w:pPr>
        <w:rPr>
          <w:rFonts w:ascii="Times New Roman" w:hAnsi="Times New Roman" w:cs="Times New Roman"/>
        </w:rPr>
      </w:pPr>
    </w:p>
    <w:p w:rsidR="00180679" w:rsidRPr="00EC3BE7" w:rsidRDefault="00180679" w:rsidP="00180679">
      <w:pPr>
        <w:pStyle w:val="Nadpis2"/>
        <w:numPr>
          <w:ilvl w:val="0"/>
          <w:numId w:val="25"/>
        </w:numPr>
        <w:rPr>
          <w:rFonts w:ascii="Times New Roman" w:hAnsi="Times New Roman" w:cs="Times New Roman"/>
        </w:rPr>
      </w:pPr>
      <w:r w:rsidRPr="00EC3BE7">
        <w:rPr>
          <w:rFonts w:ascii="Times New Roman" w:hAnsi="Times New Roman" w:cs="Times New Roman"/>
        </w:rPr>
        <w:t xml:space="preserve">životné jubileum  významné jubileum spojené s výkonom povolania, vedením organizácie, odbornej spoločnosti, vzdelávacej inštitúcie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66300" w:rsidRPr="00EC3BE7" w:rsidTr="00F66300">
        <w:tc>
          <w:tcPr>
            <w:tcW w:w="9593" w:type="dxa"/>
          </w:tcPr>
          <w:p w:rsidR="00F66300" w:rsidRPr="00EC3BE7" w:rsidRDefault="00F66300" w:rsidP="00C569DB">
            <w:pPr>
              <w:pStyle w:val="Nadpis2"/>
              <w:outlineLvl w:val="1"/>
              <w:rPr>
                <w:rFonts w:ascii="Times New Roman" w:hAnsi="Times New Roman" w:cs="Times New Roman"/>
              </w:rPr>
            </w:pPr>
          </w:p>
          <w:p w:rsidR="00F66300" w:rsidRPr="00EC3BE7" w:rsidRDefault="00F66300" w:rsidP="00F66300">
            <w:pPr>
              <w:rPr>
                <w:rFonts w:ascii="Times New Roman" w:hAnsi="Times New Roman" w:cs="Times New Roman"/>
              </w:rPr>
            </w:pPr>
          </w:p>
        </w:tc>
      </w:tr>
    </w:tbl>
    <w:p w:rsidR="00180679" w:rsidRPr="00EC3BE7" w:rsidRDefault="00180679" w:rsidP="00C569DB">
      <w:pPr>
        <w:pStyle w:val="Nadpis2"/>
        <w:rPr>
          <w:rFonts w:ascii="Times New Roman" w:hAnsi="Times New Roman" w:cs="Times New Roman"/>
        </w:rPr>
      </w:pPr>
    </w:p>
    <w:p w:rsidR="00EC3BE7" w:rsidRPr="00EC3BE7" w:rsidRDefault="00EC3BE7" w:rsidP="00EC3BE7">
      <w:pPr>
        <w:spacing w:after="0"/>
        <w:ind w:left="567"/>
        <w:rPr>
          <w:rFonts w:ascii="Times New Roman" w:hAnsi="Times New Roman" w:cs="Times New Roman"/>
          <w:b/>
        </w:rPr>
      </w:pPr>
      <w:r w:rsidRPr="00EC3BE7">
        <w:rPr>
          <w:rFonts w:ascii="Times New Roman" w:hAnsi="Times New Roman" w:cs="Times New Roman"/>
        </w:rPr>
        <w:t xml:space="preserve">Formulár </w:t>
      </w:r>
      <w:r w:rsidRPr="00EC3BE7">
        <w:rPr>
          <w:rFonts w:ascii="Times New Roman" w:hAnsi="Times New Roman" w:cs="Times New Roman"/>
        </w:rPr>
        <w:t xml:space="preserve"> pošlite e-mailom na </w:t>
      </w:r>
      <w:hyperlink r:id="rId8" w:history="1">
        <w:r w:rsidRPr="00EC3BE7">
          <w:rPr>
            <w:rStyle w:val="Hypertextovprepojenie"/>
            <w:rFonts w:ascii="Times New Roman" w:hAnsi="Times New Roman" w:cs="Times New Roman"/>
          </w:rPr>
          <w:t>katarina.gavalcova</w:t>
        </w:r>
        <w:r w:rsidRPr="00EC3BE7">
          <w:rPr>
            <w:rStyle w:val="Hypertextovprepojenie"/>
            <w:rFonts w:ascii="Times New Roman" w:hAnsi="Times New Roman" w:cs="Times New Roman"/>
            <w:lang w:val="en-GB"/>
          </w:rPr>
          <w:t>@</w:t>
        </w:r>
        <w:r w:rsidRPr="00EC3BE7">
          <w:rPr>
            <w:rStyle w:val="Hypertextovprepojenie"/>
            <w:rFonts w:ascii="Times New Roman" w:hAnsi="Times New Roman" w:cs="Times New Roman"/>
          </w:rPr>
          <w:t>aopp.sk</w:t>
        </w:r>
      </w:hyperlink>
      <w:r w:rsidRPr="00EC3BE7">
        <w:rPr>
          <w:rFonts w:ascii="Times New Roman" w:hAnsi="Times New Roman" w:cs="Times New Roman"/>
          <w:color w:val="0070C0"/>
          <w:u w:val="single"/>
        </w:rPr>
        <w:t xml:space="preserve">, </w:t>
      </w:r>
      <w:r w:rsidRPr="00EC3BE7">
        <w:rPr>
          <w:rFonts w:ascii="Times New Roman" w:hAnsi="Times New Roman" w:cs="Times New Roman"/>
        </w:rPr>
        <w:t xml:space="preserve">prípadne poštou na adresu </w:t>
      </w:r>
      <w:r w:rsidRPr="00EC3BE7">
        <w:rPr>
          <w:rFonts w:ascii="Times New Roman" w:hAnsi="Times New Roman" w:cs="Times New Roman"/>
        </w:rPr>
        <w:t xml:space="preserve">AOPP </w:t>
      </w:r>
      <w:r w:rsidRPr="00EC3BE7">
        <w:rPr>
          <w:rFonts w:ascii="Times New Roman" w:hAnsi="Times New Roman" w:cs="Times New Roman"/>
        </w:rPr>
        <w:t xml:space="preserve"> </w:t>
      </w:r>
      <w:r w:rsidRPr="00EC3BE7">
        <w:rPr>
          <w:rFonts w:ascii="Times New Roman" w:hAnsi="Times New Roman" w:cs="Times New Roman"/>
          <w:b/>
        </w:rPr>
        <w:t>najneskôr do 30.06.2021.</w:t>
      </w:r>
    </w:p>
    <w:p w:rsidR="00EC3BE7" w:rsidRPr="009D2C2E" w:rsidRDefault="00EC3BE7" w:rsidP="00EC3BE7">
      <w:pPr>
        <w:pBdr>
          <w:bottom w:val="single" w:sz="12" w:space="1" w:color="auto"/>
        </w:pBdr>
        <w:spacing w:after="0"/>
        <w:ind w:left="567"/>
        <w:rPr>
          <w:b/>
          <w:sz w:val="18"/>
          <w:szCs w:val="18"/>
          <w:u w:val="single"/>
        </w:rPr>
      </w:pPr>
    </w:p>
    <w:p w:rsidR="00EC3BE7" w:rsidRPr="00C9344B" w:rsidRDefault="00EC3BE7" w:rsidP="00EC3BE7">
      <w:pPr>
        <w:spacing w:after="120"/>
        <w:ind w:left="567"/>
        <w:rPr>
          <w:rFonts w:ascii="Times New Roman" w:hAnsi="Times New Roman" w:cs="Times New Roman"/>
          <w:b/>
          <w:sz w:val="8"/>
          <w:szCs w:val="8"/>
        </w:rPr>
      </w:pPr>
      <w:r w:rsidRPr="00C9344B">
        <w:rPr>
          <w:rFonts w:ascii="Times New Roman" w:hAnsi="Times New Roman" w:cs="Times New Roman"/>
          <w:b/>
          <w:sz w:val="18"/>
          <w:szCs w:val="18"/>
        </w:rPr>
        <w:t>Súhlas na spracovanie osobných údajov</w:t>
      </w:r>
    </w:p>
    <w:p w:rsidR="00EC3BE7" w:rsidRPr="00C9344B" w:rsidRDefault="00EC3BE7" w:rsidP="00EC3BE7">
      <w:pPr>
        <w:spacing w:after="120"/>
        <w:ind w:left="567"/>
        <w:rPr>
          <w:rFonts w:ascii="Times New Roman" w:hAnsi="Times New Roman" w:cs="Times New Roman"/>
          <w:b/>
          <w:sz w:val="8"/>
          <w:szCs w:val="8"/>
        </w:rPr>
      </w:pPr>
      <w:bookmarkStart w:id="0" w:name="_GoBack"/>
      <w:bookmarkEnd w:id="0"/>
    </w:p>
    <w:p w:rsidR="00EC3BE7" w:rsidRPr="00C9344B" w:rsidRDefault="00EC3BE7" w:rsidP="00EC3BE7">
      <w:pPr>
        <w:spacing w:after="120"/>
        <w:ind w:left="567"/>
        <w:rPr>
          <w:rFonts w:ascii="Times New Roman" w:hAnsi="Times New Roman" w:cs="Times New Roman"/>
          <w:sz w:val="18"/>
          <w:szCs w:val="18"/>
        </w:rPr>
      </w:pPr>
      <w:r w:rsidRPr="00C9344B">
        <w:rPr>
          <w:rFonts w:ascii="Times New Roman" w:hAnsi="Times New Roman" w:cs="Times New Roman"/>
          <w:sz w:val="18"/>
          <w:szCs w:val="18"/>
        </w:rPr>
        <w:t xml:space="preserve">Meno a priezvisko:  ........................................................................................   </w:t>
      </w:r>
    </w:p>
    <w:p w:rsidR="00EC3BE7" w:rsidRPr="00C9344B" w:rsidRDefault="00EC3BE7" w:rsidP="00EC3BE7">
      <w:pPr>
        <w:spacing w:after="120"/>
        <w:ind w:left="567"/>
        <w:rPr>
          <w:rFonts w:ascii="Times New Roman" w:hAnsi="Times New Roman" w:cs="Times New Roman"/>
          <w:sz w:val="18"/>
          <w:szCs w:val="18"/>
        </w:rPr>
      </w:pPr>
      <w:r w:rsidRPr="00C9344B">
        <w:rPr>
          <w:rFonts w:ascii="Times New Roman" w:hAnsi="Times New Roman" w:cs="Times New Roman"/>
          <w:sz w:val="18"/>
          <w:szCs w:val="18"/>
        </w:rPr>
        <w:t>E-mail:    .........................................................................................................</w:t>
      </w:r>
    </w:p>
    <w:p w:rsidR="00EC3BE7" w:rsidRPr="00C9344B" w:rsidRDefault="00EC3BE7" w:rsidP="00EC3BE7">
      <w:pPr>
        <w:spacing w:after="12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9344B">
        <w:rPr>
          <w:rFonts w:ascii="Times New Roman" w:hAnsi="Times New Roman" w:cs="Times New Roman"/>
          <w:sz w:val="18"/>
          <w:szCs w:val="18"/>
        </w:rPr>
        <w:t xml:space="preserve">Svojim podpisom dávam súhlas organizátorovi (AOPP) na spracovanie mojich osobných údajov uvedených v tomto dokumente na účel spracovania </w:t>
      </w:r>
      <w:proofErr w:type="spellStart"/>
      <w:r w:rsidRPr="00C9344B">
        <w:rPr>
          <w:rFonts w:ascii="Times New Roman" w:hAnsi="Times New Roman" w:cs="Times New Roman"/>
          <w:sz w:val="18"/>
          <w:szCs w:val="18"/>
        </w:rPr>
        <w:t>návratok</w:t>
      </w:r>
      <w:proofErr w:type="spellEnd"/>
      <w:r w:rsidRPr="00C9344B">
        <w:rPr>
          <w:rFonts w:ascii="Times New Roman" w:hAnsi="Times New Roman" w:cs="Times New Roman"/>
          <w:sz w:val="18"/>
          <w:szCs w:val="18"/>
        </w:rPr>
        <w:t xml:space="preserve"> a rozosielanie informačných e-mailov v zmysle Všeobecného nariadenia o ochrane osobných údajov (GDPR) a zákona č. 18/2018 Z. z. o ochrane osobných údajov. Tento súhlas je možné kedykoľvek odvolať písomnou formou. </w:t>
      </w:r>
    </w:p>
    <w:p w:rsidR="00EC3BE7" w:rsidRPr="00C9344B" w:rsidRDefault="00EC3BE7" w:rsidP="00EC3BE7">
      <w:pPr>
        <w:spacing w:after="120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3164D7" w:rsidRPr="00EC3BE7" w:rsidRDefault="00EC3BE7" w:rsidP="00EC3BE7">
      <w:pPr>
        <w:spacing w:after="120"/>
        <w:ind w:left="567"/>
        <w:rPr>
          <w:rFonts w:ascii="Times New Roman" w:hAnsi="Times New Roman" w:cs="Times New Roman"/>
          <w:sz w:val="18"/>
          <w:szCs w:val="18"/>
        </w:rPr>
      </w:pPr>
      <w:r w:rsidRPr="00C9344B">
        <w:rPr>
          <w:rFonts w:ascii="Times New Roman" w:hAnsi="Times New Roman" w:cs="Times New Roman"/>
          <w:sz w:val="18"/>
          <w:szCs w:val="18"/>
        </w:rPr>
        <w:t>V Bratislave dňa: 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9344B">
        <w:rPr>
          <w:rFonts w:ascii="Times New Roman" w:hAnsi="Times New Roman" w:cs="Times New Roman"/>
          <w:sz w:val="18"/>
          <w:szCs w:val="18"/>
        </w:rPr>
        <w:t>Podpis: ..............................................................</w:t>
      </w:r>
    </w:p>
    <w:sectPr w:rsidR="003164D7" w:rsidRPr="00EC3BE7" w:rsidSect="00617B26">
      <w:footerReference w:type="default" r:id="rId9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D8" w:rsidRDefault="001959D8">
      <w:pPr>
        <w:spacing w:after="0"/>
      </w:pPr>
      <w:r>
        <w:separator/>
      </w:r>
    </w:p>
  </w:endnote>
  <w:endnote w:type="continuationSeparator" w:id="0">
    <w:p w:rsidR="001959D8" w:rsidRDefault="001959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19" w:rsidRDefault="00C20119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C3BE7">
      <w:rPr>
        <w:noProof/>
        <w:lang w:bidi="sk-SK"/>
      </w:rPr>
      <w:t>3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D8" w:rsidRDefault="001959D8">
      <w:pPr>
        <w:spacing w:after="0"/>
      </w:pPr>
      <w:r>
        <w:separator/>
      </w:r>
    </w:p>
  </w:footnote>
  <w:footnote w:type="continuationSeparator" w:id="0">
    <w:p w:rsidR="001959D8" w:rsidRDefault="001959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2A2ED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2422C1"/>
    <w:multiLevelType w:val="hybridMultilevel"/>
    <w:tmpl w:val="0226BD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Zoznamsodrkami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6E2F05"/>
    <w:multiLevelType w:val="hybridMultilevel"/>
    <w:tmpl w:val="4476C2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C13684"/>
    <w:multiLevelType w:val="hybridMultilevel"/>
    <w:tmpl w:val="5A76C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0251E"/>
    <w:multiLevelType w:val="hybridMultilevel"/>
    <w:tmpl w:val="61F43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0D5131C"/>
    <w:multiLevelType w:val="hybridMultilevel"/>
    <w:tmpl w:val="83746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FC5048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70A6FD1"/>
    <w:multiLevelType w:val="hybridMultilevel"/>
    <w:tmpl w:val="A8F06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47BBF"/>
    <w:multiLevelType w:val="hybridMultilevel"/>
    <w:tmpl w:val="6462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54FA3"/>
    <w:multiLevelType w:val="hybridMultilevel"/>
    <w:tmpl w:val="10281128"/>
    <w:lvl w:ilvl="0" w:tplc="6DB29DFA">
      <w:start w:val="1"/>
      <w:numFmt w:val="bullet"/>
      <w:pStyle w:val="t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433F9"/>
    <w:multiLevelType w:val="hybridMultilevel"/>
    <w:tmpl w:val="048E3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D5ECA"/>
    <w:multiLevelType w:val="multilevel"/>
    <w:tmpl w:val="2DB03242"/>
    <w:lvl w:ilvl="0">
      <w:start w:val="1"/>
      <w:numFmt w:val="decimal"/>
      <w:pStyle w:val="slovanzoznam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8" w15:restartNumberingAfterBreak="0">
    <w:nsid w:val="71866955"/>
    <w:multiLevelType w:val="multilevel"/>
    <w:tmpl w:val="01684A1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13"/>
  </w:num>
  <w:num w:numId="17">
    <w:abstractNumId w:val="20"/>
  </w:num>
  <w:num w:numId="18">
    <w:abstractNumId w:val="11"/>
  </w:num>
  <w:num w:numId="19">
    <w:abstractNumId w:val="28"/>
  </w:num>
  <w:num w:numId="20">
    <w:abstractNumId w:val="22"/>
  </w:num>
  <w:num w:numId="21">
    <w:abstractNumId w:val="12"/>
  </w:num>
  <w:num w:numId="22">
    <w:abstractNumId w:val="19"/>
  </w:num>
  <w:num w:numId="23">
    <w:abstractNumId w:val="27"/>
  </w:num>
  <w:num w:numId="24">
    <w:abstractNumId w:val="18"/>
  </w:num>
  <w:num w:numId="25">
    <w:abstractNumId w:val="23"/>
  </w:num>
  <w:num w:numId="26">
    <w:abstractNumId w:val="26"/>
  </w:num>
  <w:num w:numId="27">
    <w:abstractNumId w:val="25"/>
  </w:num>
  <w:num w:numId="28">
    <w:abstractNumId w:val="24"/>
  </w:num>
  <w:num w:numId="29">
    <w:abstractNumId w:val="16"/>
  </w:num>
  <w:num w:numId="30">
    <w:abstractNumId w:val="10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F6"/>
    <w:rsid w:val="000A4F59"/>
    <w:rsid w:val="000C7A6F"/>
    <w:rsid w:val="00141A4C"/>
    <w:rsid w:val="00180679"/>
    <w:rsid w:val="001959D8"/>
    <w:rsid w:val="001B21F0"/>
    <w:rsid w:val="001B29CF"/>
    <w:rsid w:val="00204A60"/>
    <w:rsid w:val="0028220F"/>
    <w:rsid w:val="003164D7"/>
    <w:rsid w:val="00347601"/>
    <w:rsid w:val="00356C14"/>
    <w:rsid w:val="00520614"/>
    <w:rsid w:val="005B660F"/>
    <w:rsid w:val="005B7C6D"/>
    <w:rsid w:val="005E25C2"/>
    <w:rsid w:val="006126F6"/>
    <w:rsid w:val="00617B26"/>
    <w:rsid w:val="006270A9"/>
    <w:rsid w:val="00633BBF"/>
    <w:rsid w:val="00675956"/>
    <w:rsid w:val="00681034"/>
    <w:rsid w:val="007414B7"/>
    <w:rsid w:val="007A2173"/>
    <w:rsid w:val="00812E81"/>
    <w:rsid w:val="00816216"/>
    <w:rsid w:val="0087734B"/>
    <w:rsid w:val="009D15A7"/>
    <w:rsid w:val="009D5933"/>
    <w:rsid w:val="00BD768D"/>
    <w:rsid w:val="00C20119"/>
    <w:rsid w:val="00C45847"/>
    <w:rsid w:val="00C569DB"/>
    <w:rsid w:val="00C61F8E"/>
    <w:rsid w:val="00C63184"/>
    <w:rsid w:val="00D9471F"/>
    <w:rsid w:val="00DE4847"/>
    <w:rsid w:val="00E83E4B"/>
    <w:rsid w:val="00EB74B9"/>
    <w:rsid w:val="00EC284C"/>
    <w:rsid w:val="00EC3BE7"/>
    <w:rsid w:val="00F66300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C653"/>
  <w15:chartTrackingRefBased/>
  <w15:docId w15:val="{48727236-0534-408B-A2F9-FB06356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k-SK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9CF"/>
  </w:style>
  <w:style w:type="paragraph" w:styleId="Nadpis1">
    <w:name w:val="heading 1"/>
    <w:basedOn w:val="Normlny"/>
    <w:link w:val="Nadpis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C61F8E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NzovChar">
    <w:name w:val="Názov Char"/>
    <w:basedOn w:val="Predvolenpsmoodseku"/>
    <w:link w:val="Nzov"/>
    <w:uiPriority w:val="1"/>
    <w:rsid w:val="00C61F8E"/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styleId="Zstupntext">
    <w:name w:val="Placeholder Text"/>
    <w:basedOn w:val="Predvolenpsmoodseku"/>
    <w:uiPriority w:val="99"/>
    <w:semiHidden/>
    <w:rsid w:val="00E83E4B"/>
    <w:rPr>
      <w:color w:val="323E4F" w:themeColor="text2" w:themeShade="BF"/>
    </w:rPr>
  </w:style>
  <w:style w:type="paragraph" w:styleId="Zoznamsodrkami">
    <w:name w:val="List Bullet"/>
    <w:basedOn w:val="Normlny"/>
    <w:link w:val="ZoznamsodrkamiChar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rsid w:val="00681034"/>
    <w:pPr>
      <w:spacing w:after="0"/>
      <w:jc w:val="right"/>
    </w:pPr>
    <w:rPr>
      <w:color w:val="2F5496" w:themeColor="accent1" w:themeShade="BF"/>
    </w:rPr>
  </w:style>
  <w:style w:type="character" w:customStyle="1" w:styleId="PtaChar">
    <w:name w:val="Päta Char"/>
    <w:basedOn w:val="Predvolenpsmoodseku"/>
    <w:link w:val="Pta"/>
    <w:uiPriority w:val="99"/>
    <w:rsid w:val="00681034"/>
    <w:rPr>
      <w:color w:val="2F5496" w:themeColor="accent1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29CF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contextualSpacing w:val="0"/>
      <w:outlineLvl w:val="9"/>
    </w:pPr>
  </w:style>
  <w:style w:type="character" w:styleId="Intenzvnezvraznenie">
    <w:name w:val="Intense Emphasis"/>
    <w:basedOn w:val="Predvolenpsmoodseku"/>
    <w:uiPriority w:val="21"/>
    <w:semiHidden/>
    <w:unhideWhenUsed/>
    <w:qFormat/>
    <w:rPr>
      <w:i/>
      <w:iCs/>
      <w:color w:val="2F5496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Pr>
      <w:b/>
      <w:bCs/>
      <w:caps w:val="0"/>
      <w:smallCaps/>
      <w:color w:val="2F5496" w:themeColor="accent1" w:themeShade="BF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i/>
      <w:iCs/>
      <w:color w:val="2F5496" w:themeColor="accent1" w:themeShade="BF"/>
    </w:rPr>
  </w:style>
  <w:style w:type="paragraph" w:styleId="slovanzoznam">
    <w:name w:val="List Number"/>
    <w:basedOn w:val="Normlny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83E4B"/>
    <w:rPr>
      <w:color w:val="2E74B5" w:themeColor="accent5" w:themeShade="BF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E83E4B"/>
    <w:rPr>
      <w:color w:val="2F5496" w:themeColor="accent1" w:themeShade="BF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3E4B"/>
    <w:rPr>
      <w:szCs w:val="16"/>
    </w:rPr>
  </w:style>
  <w:style w:type="paragraph" w:styleId="Oznaitext">
    <w:name w:val="Block Text"/>
    <w:basedOn w:val="Normlny"/>
    <w:uiPriority w:val="99"/>
    <w:semiHidden/>
    <w:unhideWhenUsed/>
    <w:rsid w:val="00E83E4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2F5496" w:themeColor="accent1" w:themeShade="B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3E4B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220F"/>
    <w:rPr>
      <w:sz w:val="22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8220F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20F"/>
    <w:rPr>
      <w:rFonts w:ascii="Segoe UI" w:hAnsi="Segoe UI" w:cs="Segoe UI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220F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220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22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220F"/>
    <w:rPr>
      <w:b/>
      <w:bCs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220F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220F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8220F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8220F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8220F"/>
    <w:rPr>
      <w:rFonts w:ascii="Consolas" w:hAnsi="Consolas"/>
      <w:szCs w:val="21"/>
    </w:rPr>
  </w:style>
  <w:style w:type="paragraph" w:customStyle="1" w:styleId="Default">
    <w:name w:val="Default"/>
    <w:rsid w:val="000C7A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C569DB"/>
    <w:rPr>
      <w:rFonts w:asciiTheme="majorHAnsi" w:hAnsiTheme="majorHAnsi" w:cstheme="majorHAnsi"/>
    </w:rPr>
  </w:style>
  <w:style w:type="paragraph" w:customStyle="1" w:styleId="tl2">
    <w:name w:val="Štýl2"/>
    <w:basedOn w:val="Zoznamsodrkami"/>
    <w:link w:val="tl2Char"/>
    <w:qFormat/>
    <w:rsid w:val="00C569DB"/>
    <w:pPr>
      <w:numPr>
        <w:numId w:val="27"/>
      </w:numPr>
    </w:pPr>
  </w:style>
  <w:style w:type="character" w:customStyle="1" w:styleId="tl1Char">
    <w:name w:val="Štýl1 Char"/>
    <w:basedOn w:val="Predvolenpsmoodseku"/>
    <w:link w:val="tl1"/>
    <w:rsid w:val="00C569DB"/>
    <w:rPr>
      <w:rFonts w:asciiTheme="majorHAnsi" w:hAnsiTheme="majorHAnsi" w:cstheme="majorHAnsi"/>
    </w:rPr>
  </w:style>
  <w:style w:type="table" w:styleId="Mriekatabuky">
    <w:name w:val="Table Grid"/>
    <w:basedOn w:val="Normlnatabuka"/>
    <w:uiPriority w:val="39"/>
    <w:rsid w:val="005B66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oznamsodrkamiChar">
    <w:name w:val="Zoznam s odrážkami Char"/>
    <w:basedOn w:val="Predvolenpsmoodseku"/>
    <w:link w:val="Zoznamsodrkami"/>
    <w:uiPriority w:val="10"/>
    <w:rsid w:val="00C569DB"/>
  </w:style>
  <w:style w:type="character" w:customStyle="1" w:styleId="tl2Char">
    <w:name w:val="Štýl2 Char"/>
    <w:basedOn w:val="ZoznamsodrkamiChar"/>
    <w:link w:val="tl2"/>
    <w:rsid w:val="00C569DB"/>
  </w:style>
  <w:style w:type="paragraph" w:styleId="Odsekzoznamu">
    <w:name w:val="List Paragraph"/>
    <w:basedOn w:val="Normlny"/>
    <w:uiPriority w:val="34"/>
    <w:unhideWhenUsed/>
    <w:qFormat/>
    <w:rsid w:val="005B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gavalcova@aop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ica\AppData\Roaming\Microsoft\Templates\&#381;ivotopis%20(fareb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BCF4792D3F40D2B3E0DD89E94271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9C5AC-6172-439F-9494-9FCD7AB4688E}"/>
      </w:docPartPr>
      <w:docPartBody>
        <w:p w:rsidR="00B256C7" w:rsidRDefault="00A90F47">
          <w:pPr>
            <w:pStyle w:val="E8BCF4792D3F40D2B3E0DD89E9427171"/>
          </w:pPr>
          <w:r>
            <w:rPr>
              <w:lang w:bidi="sk-SK"/>
            </w:rPr>
            <w:t>Vzdelanie</w:t>
          </w:r>
        </w:p>
      </w:docPartBody>
    </w:docPart>
    <w:docPart>
      <w:docPartPr>
        <w:name w:val="C932964199D24C47937D2F1E575E5A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8D5A69-E5E0-47CE-94B8-FA7B7F7CCA28}"/>
      </w:docPartPr>
      <w:docPartBody>
        <w:p w:rsidR="00B256C7" w:rsidRDefault="00A90F47">
          <w:pPr>
            <w:pStyle w:val="C932964199D24C47937D2F1E575E5AD7"/>
          </w:pPr>
          <w:r>
            <w:rPr>
              <w:lang w:bidi="sk-SK"/>
            </w:rPr>
            <w:t>Akademický titul</w:t>
          </w:r>
        </w:p>
      </w:docPartBody>
    </w:docPart>
    <w:docPart>
      <w:docPartPr>
        <w:name w:val="2CEC1838EAAF4AB69338385A34260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066378-A216-4C8A-B3A2-5E7CC53DB9FF}"/>
      </w:docPartPr>
      <w:docPartBody>
        <w:p w:rsidR="00B256C7" w:rsidRDefault="00A90F47">
          <w:pPr>
            <w:pStyle w:val="2CEC1838EAAF4AB69338385A34260AA1"/>
          </w:pPr>
          <w:r>
            <w:rPr>
              <w:lang w:bidi="sk-SK"/>
            </w:rPr>
            <w:t>Dátum udelenia titulu</w:t>
          </w:r>
        </w:p>
      </w:docPartBody>
    </w:docPart>
    <w:docPart>
      <w:docPartPr>
        <w:name w:val="B1CF3CC5AB3747C1B8FE8584D2695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1D850-2624-4531-B09E-7A0542EB5FE8}"/>
      </w:docPartPr>
      <w:docPartBody>
        <w:p w:rsidR="00B256C7" w:rsidRDefault="00A90F47">
          <w:pPr>
            <w:pStyle w:val="B1CF3CC5AB3747C1B8FE8584D2695986"/>
          </w:pPr>
          <w:r>
            <w:rPr>
              <w:lang w:bidi="sk-SK"/>
            </w:rPr>
            <w:t>Škola</w:t>
          </w:r>
        </w:p>
      </w:docPartBody>
    </w:docPart>
    <w:docPart>
      <w:docPartPr>
        <w:name w:val="001CEA32D1824AA288BA3BB068A62D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75797-C5E9-491A-9D70-3922220C5211}"/>
      </w:docPartPr>
      <w:docPartBody>
        <w:p w:rsidR="00CA06C7" w:rsidRDefault="00B256C7" w:rsidP="00B256C7">
          <w:pPr>
            <w:pStyle w:val="001CEA32D1824AA288BA3BB068A62DE4"/>
          </w:pPr>
          <w:r>
            <w:rPr>
              <w:lang w:bidi="sk-SK"/>
            </w:rPr>
            <w:t>Skúsenosti</w:t>
          </w:r>
        </w:p>
      </w:docPartBody>
    </w:docPart>
    <w:docPart>
      <w:docPartPr>
        <w:name w:val="5BDE37CAD79349C0BA8265B354987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531E4-E726-4A8E-9CAB-E0CCD1A8AC33}"/>
      </w:docPartPr>
      <w:docPartBody>
        <w:p w:rsidR="00CA06C7" w:rsidRDefault="00B256C7" w:rsidP="00B256C7">
          <w:pPr>
            <w:pStyle w:val="5BDE37CAD79349C0BA8265B354987DF4"/>
          </w:pPr>
          <w:r>
            <w:rPr>
              <w:lang w:bidi="sk-SK"/>
            </w:rPr>
            <w:t>Pracovná pozícia</w:t>
          </w:r>
        </w:p>
      </w:docPartBody>
    </w:docPart>
    <w:docPart>
      <w:docPartPr>
        <w:name w:val="9C59E4B76EC1472E86AA00CBE82099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17158-1A1F-4D70-AE78-C3693FEEA7B6}"/>
      </w:docPartPr>
      <w:docPartBody>
        <w:p w:rsidR="00CA06C7" w:rsidRDefault="00B256C7" w:rsidP="00B256C7">
          <w:pPr>
            <w:pStyle w:val="9C59E4B76EC1472E86AA00CBE8209914"/>
          </w:pPr>
          <w:r>
            <w:rPr>
              <w:lang w:bidi="sk-SK"/>
            </w:rPr>
            <w:t>Spoločnosť</w:t>
          </w:r>
        </w:p>
      </w:docPartBody>
    </w:docPart>
    <w:docPart>
      <w:docPartPr>
        <w:name w:val="704CDB56D05247ACAB12306F848C25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2B6D4-0240-415C-BF06-8B0BA65BBFC6}"/>
      </w:docPartPr>
      <w:docPartBody>
        <w:p w:rsidR="00CA06C7" w:rsidRDefault="00B256C7" w:rsidP="00B256C7">
          <w:pPr>
            <w:pStyle w:val="704CDB56D05247ACAB12306F848C251B"/>
          </w:pPr>
          <w:r>
            <w:rPr>
              <w:lang w:bidi="sk-SK"/>
            </w:rPr>
            <w:t>Dátumy od – 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47"/>
    <w:rsid w:val="0015223D"/>
    <w:rsid w:val="0028036F"/>
    <w:rsid w:val="005146C1"/>
    <w:rsid w:val="00A90F47"/>
    <w:rsid w:val="00B256C7"/>
    <w:rsid w:val="00CA06C7"/>
    <w:rsid w:val="00C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0C424CE779C4AE89D1E29BC6C63109B">
    <w:name w:val="00C424CE779C4AE89D1E29BC6C63109B"/>
  </w:style>
  <w:style w:type="paragraph" w:customStyle="1" w:styleId="375EB3879C4C43CCBED3CE882214BA6B">
    <w:name w:val="375EB3879C4C43CCBED3CE882214BA6B"/>
  </w:style>
  <w:style w:type="paragraph" w:customStyle="1" w:styleId="0999460EB4A94460BAA9BE96F9CD8D02">
    <w:name w:val="0999460EB4A94460BAA9BE96F9CD8D02"/>
  </w:style>
  <w:style w:type="paragraph" w:customStyle="1" w:styleId="2388B5CFCB2B478FB7068C24B733005F">
    <w:name w:val="2388B5CFCB2B478FB7068C24B733005F"/>
  </w:style>
  <w:style w:type="paragraph" w:customStyle="1" w:styleId="4875B87691114F3B8E59904E24A2EBAE">
    <w:name w:val="4875B87691114F3B8E59904E24A2EBAE"/>
  </w:style>
  <w:style w:type="paragraph" w:customStyle="1" w:styleId="B34BDEFA84D844F9A14C32CBA4442604">
    <w:name w:val="B34BDEFA84D844F9A14C32CBA4442604"/>
  </w:style>
  <w:style w:type="paragraph" w:customStyle="1" w:styleId="E8BCF4792D3F40D2B3E0DD89E9427171">
    <w:name w:val="E8BCF4792D3F40D2B3E0DD89E9427171"/>
  </w:style>
  <w:style w:type="paragraph" w:customStyle="1" w:styleId="C932964199D24C47937D2F1E575E5AD7">
    <w:name w:val="C932964199D24C47937D2F1E575E5AD7"/>
  </w:style>
  <w:style w:type="paragraph" w:customStyle="1" w:styleId="2CEC1838EAAF4AB69338385A34260AA1">
    <w:name w:val="2CEC1838EAAF4AB69338385A34260AA1"/>
  </w:style>
  <w:style w:type="paragraph" w:customStyle="1" w:styleId="B1CF3CC5AB3747C1B8FE8584D2695986">
    <w:name w:val="B1CF3CC5AB3747C1B8FE8584D2695986"/>
  </w:style>
  <w:style w:type="paragraph" w:customStyle="1" w:styleId="6C51FB6B4B8D4E54BFC960807117BB86">
    <w:name w:val="6C51FB6B4B8D4E54BFC960807117BB86"/>
  </w:style>
  <w:style w:type="paragraph" w:customStyle="1" w:styleId="E47379F6FA5840B783E3FACBC73C86AF">
    <w:name w:val="E47379F6FA5840B783E3FACBC73C86AF"/>
  </w:style>
  <w:style w:type="paragraph" w:customStyle="1" w:styleId="F2F01C63C6B94E53AB0F576F22FD3A9A">
    <w:name w:val="F2F01C63C6B94E53AB0F576F22FD3A9A"/>
  </w:style>
  <w:style w:type="paragraph" w:customStyle="1" w:styleId="A7B99CA86A004F4B8FB7CC567619D21E">
    <w:name w:val="A7B99CA86A004F4B8FB7CC567619D21E"/>
  </w:style>
  <w:style w:type="paragraph" w:customStyle="1" w:styleId="7FE3D6042A864053BBE2A2DD121148C2">
    <w:name w:val="7FE3D6042A864053BBE2A2DD121148C2"/>
  </w:style>
  <w:style w:type="paragraph" w:customStyle="1" w:styleId="EB8B3B9D6FE047449761CF9587CDEE84">
    <w:name w:val="EB8B3B9D6FE047449761CF9587CDEE84"/>
  </w:style>
  <w:style w:type="paragraph" w:customStyle="1" w:styleId="4FFE81C72C804E1B94C2997AED6A3A94">
    <w:name w:val="4FFE81C72C804E1B94C2997AED6A3A94"/>
  </w:style>
  <w:style w:type="paragraph" w:customStyle="1" w:styleId="F83EDD6C1B874AC996A993D7E42050F6">
    <w:name w:val="F83EDD6C1B874AC996A993D7E42050F6"/>
  </w:style>
  <w:style w:type="paragraph" w:customStyle="1" w:styleId="450B29AFA71641C59D3ADB19C117010D">
    <w:name w:val="450B29AFA71641C59D3ADB19C117010D"/>
  </w:style>
  <w:style w:type="paragraph" w:customStyle="1" w:styleId="6FEF37CCCCF54B8AA15C14157D8ABE31">
    <w:name w:val="6FEF37CCCCF54B8AA15C14157D8ABE31"/>
  </w:style>
  <w:style w:type="paragraph" w:customStyle="1" w:styleId="09FC7A366DA141B5AB4A3B942584BF4A">
    <w:name w:val="09FC7A366DA141B5AB4A3B942584BF4A"/>
  </w:style>
  <w:style w:type="paragraph" w:customStyle="1" w:styleId="1FD79BCB41014AF1B3369EBC35DA05C2">
    <w:name w:val="1FD79BCB41014AF1B3369EBC35DA05C2"/>
  </w:style>
  <w:style w:type="paragraph" w:customStyle="1" w:styleId="822C202203504B07AA77AC961FCEE115">
    <w:name w:val="822C202203504B07AA77AC961FCEE115"/>
  </w:style>
  <w:style w:type="paragraph" w:customStyle="1" w:styleId="19D71795ADB145A09317A276F008DFE1">
    <w:name w:val="19D71795ADB145A09317A276F008DFE1"/>
  </w:style>
  <w:style w:type="paragraph" w:customStyle="1" w:styleId="1D70081C2AA7405DA4E06B8E480AF819">
    <w:name w:val="1D70081C2AA7405DA4E06B8E480AF819"/>
  </w:style>
  <w:style w:type="paragraph" w:customStyle="1" w:styleId="B577AAC0F6D8414F9210CE6CAF671BE3">
    <w:name w:val="B577AAC0F6D8414F9210CE6CAF671BE3"/>
  </w:style>
  <w:style w:type="paragraph" w:customStyle="1" w:styleId="A60F7AB3656E4E499004C5A081B7454A">
    <w:name w:val="A60F7AB3656E4E499004C5A081B7454A"/>
  </w:style>
  <w:style w:type="paragraph" w:customStyle="1" w:styleId="AE10F48395EF4A05B86391598324DB0B">
    <w:name w:val="AE10F48395EF4A05B86391598324DB0B"/>
  </w:style>
  <w:style w:type="paragraph" w:customStyle="1" w:styleId="589DDA8B5E234066B28818F505020A5B">
    <w:name w:val="589DDA8B5E234066B28818F505020A5B"/>
  </w:style>
  <w:style w:type="paragraph" w:customStyle="1" w:styleId="5B7A3DE23E954455AACD0F4E2D398DDE">
    <w:name w:val="5B7A3DE23E954455AACD0F4E2D398DDE"/>
  </w:style>
  <w:style w:type="paragraph" w:customStyle="1" w:styleId="29FB8C8AD26E460C84B17A696A4B0D37">
    <w:name w:val="29FB8C8AD26E460C84B17A696A4B0D37"/>
  </w:style>
  <w:style w:type="paragraph" w:customStyle="1" w:styleId="385A3B09DF9C4BDEAE175A567C6B6274">
    <w:name w:val="385A3B09DF9C4BDEAE175A567C6B6274"/>
  </w:style>
  <w:style w:type="paragraph" w:customStyle="1" w:styleId="990D70F4403641E1ABA24910EFC641B1">
    <w:name w:val="990D70F4403641E1ABA24910EFC641B1"/>
  </w:style>
  <w:style w:type="paragraph" w:customStyle="1" w:styleId="21F1CD218D5D40D1A32E0A05CC3FD340">
    <w:name w:val="21F1CD218D5D40D1A32E0A05CC3FD340"/>
    <w:rsid w:val="00B256C7"/>
  </w:style>
  <w:style w:type="paragraph" w:customStyle="1" w:styleId="ECA3165169F243E797201056BA0618C2">
    <w:name w:val="ECA3165169F243E797201056BA0618C2"/>
    <w:rsid w:val="00B256C7"/>
  </w:style>
  <w:style w:type="paragraph" w:customStyle="1" w:styleId="6150C06E320E43C0A5A0604C8DB1C10A">
    <w:name w:val="6150C06E320E43C0A5A0604C8DB1C10A"/>
    <w:rsid w:val="00B256C7"/>
  </w:style>
  <w:style w:type="paragraph" w:customStyle="1" w:styleId="6267C46829B74DD1BD8DB7B74A40EAA8">
    <w:name w:val="6267C46829B74DD1BD8DB7B74A40EAA8"/>
    <w:rsid w:val="00B256C7"/>
  </w:style>
  <w:style w:type="paragraph" w:customStyle="1" w:styleId="85BEE935F5C64160AFDE28A5F7A8E085">
    <w:name w:val="85BEE935F5C64160AFDE28A5F7A8E085"/>
    <w:rsid w:val="00B256C7"/>
  </w:style>
  <w:style w:type="paragraph" w:customStyle="1" w:styleId="001CEA32D1824AA288BA3BB068A62DE4">
    <w:name w:val="001CEA32D1824AA288BA3BB068A62DE4"/>
    <w:rsid w:val="00B256C7"/>
  </w:style>
  <w:style w:type="paragraph" w:customStyle="1" w:styleId="5BDE37CAD79349C0BA8265B354987DF4">
    <w:name w:val="5BDE37CAD79349C0BA8265B354987DF4"/>
    <w:rsid w:val="00B256C7"/>
  </w:style>
  <w:style w:type="paragraph" w:customStyle="1" w:styleId="9C59E4B76EC1472E86AA00CBE8209914">
    <w:name w:val="9C59E4B76EC1472E86AA00CBE8209914"/>
    <w:rsid w:val="00B256C7"/>
  </w:style>
  <w:style w:type="paragraph" w:customStyle="1" w:styleId="704CDB56D05247ACAB12306F848C251B">
    <w:name w:val="704CDB56D05247ACAB12306F848C251B"/>
    <w:rsid w:val="00B256C7"/>
  </w:style>
  <w:style w:type="paragraph" w:customStyle="1" w:styleId="00DE3B25763B4CB6992AE1A8D2670FB1">
    <w:name w:val="00DE3B25763B4CB6992AE1A8D2670FB1"/>
    <w:rsid w:val="00B256C7"/>
  </w:style>
  <w:style w:type="paragraph" w:customStyle="1" w:styleId="F66D41A55C52493B93DC50762F413E3E">
    <w:name w:val="F66D41A55C52493B93DC50762F413E3E"/>
    <w:rsid w:val="00B256C7"/>
  </w:style>
  <w:style w:type="paragraph" w:customStyle="1" w:styleId="11EE0A26F76747FC9E17AD88EDF726B1">
    <w:name w:val="11EE0A26F76747FC9E17AD88EDF726B1"/>
    <w:rsid w:val="00B256C7"/>
  </w:style>
  <w:style w:type="paragraph" w:customStyle="1" w:styleId="28814B8C10CF433EA55A04FB04D16042">
    <w:name w:val="28814B8C10CF433EA55A04FB04D16042"/>
    <w:rsid w:val="00B256C7"/>
  </w:style>
  <w:style w:type="paragraph" w:customStyle="1" w:styleId="ECAE744380144549A5A55F4B682890EE">
    <w:name w:val="ECAE744380144549A5A55F4B682890EE"/>
    <w:rsid w:val="00B25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BD60-F788-499D-BACD-DC27360E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Životopis (farebne)</Template>
  <TotalTime>4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Lubica Pilkova</dc:creator>
  <cp:keywords/>
  <cp:lastModifiedBy>HP</cp:lastModifiedBy>
  <cp:revision>3</cp:revision>
  <dcterms:created xsi:type="dcterms:W3CDTF">2021-05-27T07:49:00Z</dcterms:created>
  <dcterms:modified xsi:type="dcterms:W3CDTF">2021-05-27T14:45:00Z</dcterms:modified>
  <cp:version/>
</cp:coreProperties>
</file>